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A3" w:rsidRDefault="005F5EA3" w:rsidP="00D15BF4">
      <w:pPr>
        <w:spacing w:before="202" w:line="249" w:lineRule="auto"/>
        <w:ind w:left="3257" w:right="2584" w:firstLine="418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79744" behindDoc="0" locked="0" layoutInCell="1" allowOverlap="1" wp14:anchorId="6C20ABC1" wp14:editId="3C69FE94">
            <wp:simplePos x="0" y="0"/>
            <wp:positionH relativeFrom="margin">
              <wp:posOffset>4332605</wp:posOffset>
            </wp:positionH>
            <wp:positionV relativeFrom="margin">
              <wp:posOffset>-238760</wp:posOffset>
            </wp:positionV>
            <wp:extent cx="2886075" cy="8718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994D10" w:rsidRPr="005F5EA3" w:rsidRDefault="00715F76" w:rsidP="00715F76">
      <w:pPr>
        <w:spacing w:before="202" w:line="249" w:lineRule="auto"/>
        <w:ind w:right="1758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Bursary Application </w:t>
      </w:r>
      <w:r w:rsidR="00A121B0">
        <w:rPr>
          <w:rFonts w:asciiTheme="minorHAnsi" w:hAnsiTheme="minorHAnsi" w:cstheme="minorHAnsi"/>
          <w:b/>
          <w:spacing w:val="-3"/>
          <w:sz w:val="32"/>
          <w:szCs w:val="32"/>
        </w:rPr>
        <w:t>2021-22</w:t>
      </w:r>
    </w:p>
    <w:p w:rsidR="00994D10" w:rsidRPr="005F5EA3" w:rsidRDefault="00715F76" w:rsidP="00715F76">
      <w:pPr>
        <w:pStyle w:val="Heading2"/>
        <w:spacing w:before="248" w:line="235" w:lineRule="auto"/>
        <w:ind w:right="1237" w:hanging="4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994D10" w:rsidRPr="005F5EA3" w:rsidRDefault="00994D10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2269"/>
        <w:gridCol w:w="2831"/>
      </w:tblGrid>
      <w:tr w:rsidR="00994D10" w:rsidRPr="005F5EA3">
        <w:trPr>
          <w:trHeight w:val="517"/>
        </w:trPr>
        <w:tc>
          <w:tcPr>
            <w:tcW w:w="10199" w:type="dxa"/>
            <w:gridSpan w:val="3"/>
            <w:shd w:val="clear" w:color="auto" w:fill="3399FF"/>
          </w:tcPr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994D10" w:rsidRPr="005F5EA3">
        <w:trPr>
          <w:trHeight w:val="517"/>
        </w:trPr>
        <w:tc>
          <w:tcPr>
            <w:tcW w:w="7368" w:type="dxa"/>
            <w:gridSpan w:val="2"/>
          </w:tcPr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Student Name:</w:t>
            </w:r>
          </w:p>
        </w:tc>
        <w:tc>
          <w:tcPr>
            <w:tcW w:w="2831" w:type="dxa"/>
          </w:tcPr>
          <w:p w:rsidR="00994D10" w:rsidRPr="005F5EA3" w:rsidRDefault="00C1445E">
            <w:pPr>
              <w:pStyle w:val="TableParagraph"/>
              <w:spacing w:before="93"/>
              <w:ind w:left="106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Tutor Group:</w:t>
            </w:r>
          </w:p>
        </w:tc>
      </w:tr>
      <w:tr w:rsidR="00994D10" w:rsidRPr="005F5EA3">
        <w:trPr>
          <w:trHeight w:val="520"/>
        </w:trPr>
        <w:tc>
          <w:tcPr>
            <w:tcW w:w="5099" w:type="dxa"/>
          </w:tcPr>
          <w:p w:rsidR="00994D10" w:rsidRPr="005F5EA3" w:rsidRDefault="00C1445E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5100" w:type="dxa"/>
            <w:gridSpan w:val="2"/>
          </w:tcPr>
          <w:p w:rsidR="00994D10" w:rsidRPr="005F5EA3" w:rsidRDefault="00A121B0">
            <w:pPr>
              <w:pStyle w:val="TableParagraph"/>
              <w:spacing w:before="96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as at 31 August 2021</w:t>
            </w:r>
            <w:r w:rsidR="00C1445E" w:rsidRPr="005F5EA3">
              <w:rPr>
                <w:rFonts w:asciiTheme="minorHAnsi" w:hAnsiTheme="minorHAnsi" w:cstheme="minorHAnsi"/>
              </w:rPr>
              <w:t>:</w:t>
            </w:r>
          </w:p>
        </w:tc>
      </w:tr>
      <w:tr w:rsidR="00994D10" w:rsidRPr="005F5EA3">
        <w:trPr>
          <w:trHeight w:val="1315"/>
        </w:trPr>
        <w:tc>
          <w:tcPr>
            <w:tcW w:w="10199" w:type="dxa"/>
            <w:gridSpan w:val="3"/>
          </w:tcPr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Address:</w:t>
            </w:r>
          </w:p>
        </w:tc>
      </w:tr>
      <w:tr w:rsidR="00994D10" w:rsidRPr="005F5EA3">
        <w:trPr>
          <w:trHeight w:val="518"/>
        </w:trPr>
        <w:tc>
          <w:tcPr>
            <w:tcW w:w="5099" w:type="dxa"/>
          </w:tcPr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Home Tel:</w:t>
            </w:r>
          </w:p>
        </w:tc>
        <w:tc>
          <w:tcPr>
            <w:tcW w:w="5100" w:type="dxa"/>
            <w:gridSpan w:val="2"/>
          </w:tcPr>
          <w:p w:rsidR="00994D10" w:rsidRPr="005F5EA3" w:rsidRDefault="00C1445E">
            <w:pPr>
              <w:pStyle w:val="TableParagraph"/>
              <w:spacing w:before="93"/>
              <w:ind w:left="105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Student Mobile:</w:t>
            </w:r>
          </w:p>
        </w:tc>
      </w:tr>
      <w:tr w:rsidR="00994D10" w:rsidRPr="005F5EA3">
        <w:trPr>
          <w:trHeight w:val="517"/>
        </w:trPr>
        <w:tc>
          <w:tcPr>
            <w:tcW w:w="10199" w:type="dxa"/>
            <w:gridSpan w:val="3"/>
          </w:tcPr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Student Email:</w:t>
            </w:r>
          </w:p>
        </w:tc>
      </w:tr>
      <w:tr w:rsidR="00994D10" w:rsidRPr="005F5EA3">
        <w:trPr>
          <w:trHeight w:val="263"/>
        </w:trPr>
        <w:tc>
          <w:tcPr>
            <w:tcW w:w="10199" w:type="dxa"/>
            <w:gridSpan w:val="3"/>
            <w:shd w:val="clear" w:color="auto" w:fill="BEBEBE"/>
          </w:tcPr>
          <w:p w:rsidR="00994D10" w:rsidRPr="005F5EA3" w:rsidRDefault="00994D1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94D10" w:rsidRPr="005F5EA3">
        <w:trPr>
          <w:trHeight w:val="5097"/>
        </w:trPr>
        <w:tc>
          <w:tcPr>
            <w:tcW w:w="10199" w:type="dxa"/>
            <w:gridSpan w:val="3"/>
          </w:tcPr>
          <w:p w:rsidR="00994D10" w:rsidRPr="005F5EA3" w:rsidRDefault="00C1445E">
            <w:pPr>
              <w:pStyle w:val="TableParagraph"/>
              <w:spacing w:line="252" w:lineRule="exact"/>
              <w:ind w:left="131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I am applying for:</w:t>
            </w:r>
          </w:p>
          <w:p w:rsidR="00994D10" w:rsidRPr="005F5EA3" w:rsidRDefault="00C1445E">
            <w:pPr>
              <w:pStyle w:val="TableParagraph"/>
              <w:ind w:left="131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(Please tick required option and complete the appropriate section indicated)</w:t>
            </w:r>
          </w:p>
          <w:p w:rsidR="00994D10" w:rsidRPr="005F5EA3" w:rsidRDefault="00994D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994D10" w:rsidRPr="005F5EA3" w:rsidRDefault="00715F76">
            <w:pPr>
              <w:pStyle w:val="TableParagraph"/>
              <w:spacing w:before="194"/>
              <w:ind w:left="9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Band 1 – High Priority</w:t>
            </w:r>
            <w:r w:rsidR="00C1445E" w:rsidRPr="005F5EA3">
              <w:rPr>
                <w:rFonts w:asciiTheme="minorHAnsi" w:hAnsiTheme="minorHAnsi" w:cstheme="minorHAnsi"/>
              </w:rPr>
              <w:t xml:space="preserve"> Bursary – Complete Section 1</w:t>
            </w:r>
          </w:p>
          <w:p w:rsidR="00994D10" w:rsidRPr="005F5EA3" w:rsidRDefault="00C1445E">
            <w:pPr>
              <w:pStyle w:val="TableParagraph"/>
              <w:spacing w:before="120"/>
              <w:ind w:left="948" w:right="761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Band 2</w:t>
            </w:r>
            <w:r w:rsidR="00715F76">
              <w:rPr>
                <w:rFonts w:asciiTheme="minorHAnsi" w:hAnsiTheme="minorHAnsi" w:cstheme="minorHAnsi"/>
              </w:rPr>
              <w:t>a</w:t>
            </w:r>
            <w:r w:rsidRPr="005F5EA3">
              <w:rPr>
                <w:rFonts w:asciiTheme="minorHAnsi" w:hAnsiTheme="minorHAnsi" w:cstheme="minorHAnsi"/>
              </w:rPr>
              <w:t xml:space="preserve"> - Discretionary Bursary including a Free School Meal – Complete Section 2 (Gross household income below £16,190 and in receipt of Child Tax Credits)</w:t>
            </w:r>
          </w:p>
          <w:p w:rsidR="00994D10" w:rsidRPr="005F5EA3" w:rsidRDefault="00C1445E">
            <w:pPr>
              <w:pStyle w:val="TableParagraph"/>
              <w:spacing w:before="120"/>
              <w:ind w:left="948" w:right="761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Band 2</w:t>
            </w:r>
            <w:r w:rsidR="00715F76">
              <w:rPr>
                <w:rFonts w:asciiTheme="minorHAnsi" w:hAnsiTheme="minorHAnsi" w:cstheme="minorHAnsi"/>
              </w:rPr>
              <w:t>b</w:t>
            </w:r>
            <w:r w:rsidRPr="005F5EA3">
              <w:rPr>
                <w:rFonts w:asciiTheme="minorHAnsi" w:hAnsiTheme="minorHAnsi" w:cstheme="minorHAnsi"/>
              </w:rPr>
              <w:t xml:space="preserve"> - Discretionary Bursary including a Free School Meal – Complete Section 2 (Net household income under £7,400 and in receipt of Universal Credit)</w:t>
            </w:r>
          </w:p>
          <w:p w:rsidR="00715F76" w:rsidRDefault="00C1445E">
            <w:pPr>
              <w:pStyle w:val="TableParagraph"/>
              <w:spacing w:before="120" w:line="343" w:lineRule="auto"/>
              <w:ind w:left="948" w:right="592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Band 3 - Discretionary Bursar</w:t>
            </w:r>
            <w:r w:rsidR="00715F76">
              <w:rPr>
                <w:rFonts w:asciiTheme="minorHAnsi" w:hAnsiTheme="minorHAnsi" w:cstheme="minorHAnsi"/>
              </w:rPr>
              <w:t>y</w:t>
            </w:r>
            <w:r w:rsidRPr="005F5EA3">
              <w:rPr>
                <w:rFonts w:asciiTheme="minorHAnsi" w:hAnsiTheme="minorHAnsi" w:cstheme="minorHAnsi"/>
              </w:rPr>
              <w:t xml:space="preserve"> – Section 2 (Gross Income £16,191 to £20,000) </w:t>
            </w:r>
          </w:p>
          <w:p w:rsidR="00715F76" w:rsidRDefault="00C1445E">
            <w:pPr>
              <w:pStyle w:val="TableParagraph"/>
              <w:spacing w:before="120" w:line="343" w:lineRule="auto"/>
              <w:ind w:left="948" w:right="592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 xml:space="preserve">Band 4 </w:t>
            </w:r>
            <w:r w:rsidR="00715F76">
              <w:rPr>
                <w:rFonts w:asciiTheme="minorHAnsi" w:hAnsiTheme="minorHAnsi" w:cstheme="minorHAnsi"/>
              </w:rPr>
              <w:t>–</w:t>
            </w:r>
            <w:r w:rsidRPr="005F5EA3">
              <w:rPr>
                <w:rFonts w:asciiTheme="minorHAnsi" w:hAnsiTheme="minorHAnsi" w:cstheme="minorHAnsi"/>
              </w:rPr>
              <w:t xml:space="preserve"> </w:t>
            </w:r>
            <w:r w:rsidR="00715F76">
              <w:rPr>
                <w:rFonts w:asciiTheme="minorHAnsi" w:hAnsiTheme="minorHAnsi" w:cstheme="minorHAnsi"/>
              </w:rPr>
              <w:t>Discretionary Bursary</w:t>
            </w:r>
            <w:r w:rsidRPr="005F5EA3">
              <w:rPr>
                <w:rFonts w:asciiTheme="minorHAnsi" w:hAnsiTheme="minorHAnsi" w:cstheme="minorHAnsi"/>
              </w:rPr>
              <w:t xml:space="preserve"> – Section 2 (Gross Income £20,001 – £25,000)</w:t>
            </w:r>
          </w:p>
          <w:p w:rsidR="00994D10" w:rsidRPr="005F5EA3" w:rsidRDefault="00C1445E">
            <w:pPr>
              <w:pStyle w:val="TableParagraph"/>
              <w:spacing w:before="120" w:line="343" w:lineRule="auto"/>
              <w:ind w:left="948" w:right="592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Band 5 - Educational Support Grant - Complete Sections 2 and 3</w:t>
            </w:r>
          </w:p>
          <w:p w:rsidR="00994D10" w:rsidRPr="005F5EA3" w:rsidRDefault="00994D10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994D10" w:rsidRPr="005F5EA3" w:rsidRDefault="00C1445E" w:rsidP="00715F76">
            <w:pPr>
              <w:pStyle w:val="TableParagraph"/>
              <w:ind w:left="1639" w:hanging="1292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NB</w:t>
            </w:r>
            <w:r w:rsidR="00715F76">
              <w:rPr>
                <w:rFonts w:asciiTheme="minorHAnsi" w:hAnsiTheme="minorHAnsi" w:cstheme="minorHAnsi"/>
                <w:b/>
              </w:rPr>
              <w:t>:</w:t>
            </w:r>
            <w:r w:rsidRPr="005F5EA3">
              <w:rPr>
                <w:rFonts w:asciiTheme="minorHAnsi" w:hAnsiTheme="minorHAnsi" w:cstheme="minorHAnsi"/>
                <w:b/>
              </w:rPr>
              <w:t xml:space="preserve"> Please provide as much supporting documentation as possible</w:t>
            </w:r>
            <w:r w:rsidR="00715F76">
              <w:rPr>
                <w:rFonts w:asciiTheme="minorHAnsi" w:hAnsiTheme="minorHAnsi" w:cstheme="minorHAnsi"/>
                <w:b/>
              </w:rPr>
              <w:t xml:space="preserve"> enabling a prompt decision to be made</w:t>
            </w:r>
          </w:p>
        </w:tc>
      </w:tr>
    </w:tbl>
    <w:p w:rsidR="005F5EA3" w:rsidRPr="005F5EA3" w:rsidRDefault="005F5EA3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083"/>
      </w:tblGrid>
      <w:tr w:rsidR="00994D10" w:rsidRPr="005F5EA3">
        <w:trPr>
          <w:trHeight w:val="412"/>
        </w:trPr>
        <w:tc>
          <w:tcPr>
            <w:tcW w:w="10239" w:type="dxa"/>
            <w:gridSpan w:val="2"/>
            <w:shd w:val="clear" w:color="auto" w:fill="BEBEBE"/>
          </w:tcPr>
          <w:p w:rsidR="00994D10" w:rsidRPr="005F5EA3" w:rsidRDefault="005F5EA3">
            <w:pPr>
              <w:pStyle w:val="TableParagraph"/>
              <w:spacing w:before="5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5F5EA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1445E" w:rsidRPr="005F5EA3">
              <w:rPr>
                <w:rFonts w:asciiTheme="minorHAnsi" w:hAnsiTheme="minorHAnsi" w:cstheme="minorHAnsi"/>
                <w:b/>
              </w:rPr>
              <w:t>FORM USE ONLY</w:t>
            </w:r>
          </w:p>
        </w:tc>
      </w:tr>
      <w:tr w:rsidR="00994D10" w:rsidRPr="005F5EA3">
        <w:trPr>
          <w:trHeight w:val="414"/>
        </w:trPr>
        <w:tc>
          <w:tcPr>
            <w:tcW w:w="2156" w:type="dxa"/>
            <w:shd w:val="clear" w:color="auto" w:fill="D9D9D9"/>
          </w:tcPr>
          <w:p w:rsidR="00994D10" w:rsidRPr="005F5EA3" w:rsidRDefault="00C1445E">
            <w:pPr>
              <w:pStyle w:val="TableParagraph"/>
              <w:spacing w:before="61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Date Received</w:t>
            </w:r>
          </w:p>
        </w:tc>
        <w:tc>
          <w:tcPr>
            <w:tcW w:w="8083" w:type="dxa"/>
            <w:shd w:val="clear" w:color="auto" w:fill="D9D9D9"/>
          </w:tcPr>
          <w:p w:rsidR="00994D10" w:rsidRPr="005F5EA3" w:rsidRDefault="00994D1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94D10" w:rsidRPr="005F5EA3">
        <w:trPr>
          <w:trHeight w:val="765"/>
        </w:trPr>
        <w:tc>
          <w:tcPr>
            <w:tcW w:w="2156" w:type="dxa"/>
            <w:shd w:val="clear" w:color="auto" w:fill="D9D9D9"/>
          </w:tcPr>
          <w:p w:rsidR="00994D10" w:rsidRPr="005F5EA3" w:rsidRDefault="00C1445E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Evidence Provided</w:t>
            </w:r>
          </w:p>
        </w:tc>
        <w:tc>
          <w:tcPr>
            <w:tcW w:w="8083" w:type="dxa"/>
            <w:shd w:val="clear" w:color="auto" w:fill="D9D9D9"/>
          </w:tcPr>
          <w:p w:rsidR="00994D10" w:rsidRPr="005F5EA3" w:rsidRDefault="00994D1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94D10" w:rsidRPr="005F5EA3">
        <w:trPr>
          <w:trHeight w:val="765"/>
        </w:trPr>
        <w:tc>
          <w:tcPr>
            <w:tcW w:w="2156" w:type="dxa"/>
            <w:shd w:val="clear" w:color="auto" w:fill="D9D9D9"/>
          </w:tcPr>
          <w:p w:rsidR="00994D10" w:rsidRPr="005F5EA3" w:rsidRDefault="00C1445E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Bursary Decision</w:t>
            </w:r>
          </w:p>
        </w:tc>
        <w:tc>
          <w:tcPr>
            <w:tcW w:w="8083" w:type="dxa"/>
            <w:shd w:val="clear" w:color="auto" w:fill="D9D9D9"/>
          </w:tcPr>
          <w:p w:rsidR="00994D10" w:rsidRPr="005F5EA3" w:rsidRDefault="00994D1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994D10" w:rsidRPr="005F5EA3" w:rsidRDefault="00994D10">
      <w:pPr>
        <w:rPr>
          <w:rFonts w:asciiTheme="minorHAnsi" w:hAnsiTheme="minorHAnsi" w:cstheme="minorHAnsi"/>
        </w:rPr>
        <w:sectPr w:rsidR="00994D10" w:rsidRPr="005F5EA3">
          <w:type w:val="continuous"/>
          <w:pgSz w:w="11910" w:h="16840"/>
          <w:pgMar w:top="560" w:right="720" w:bottom="280" w:left="360" w:header="720" w:footer="720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5"/>
        <w:gridCol w:w="1880"/>
      </w:tblGrid>
      <w:tr w:rsidR="00994D10" w:rsidRPr="005F5EA3">
        <w:trPr>
          <w:trHeight w:val="1233"/>
        </w:trPr>
        <w:tc>
          <w:tcPr>
            <w:tcW w:w="10205" w:type="dxa"/>
            <w:gridSpan w:val="2"/>
            <w:shd w:val="clear" w:color="auto" w:fill="3399FF"/>
          </w:tcPr>
          <w:p w:rsidR="00994D10" w:rsidRPr="005F5EA3" w:rsidRDefault="00C1445E">
            <w:pPr>
              <w:pStyle w:val="TableParagraph"/>
              <w:spacing w:line="252" w:lineRule="exact"/>
              <w:ind w:left="1142" w:right="1140"/>
              <w:jc w:val="center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  <w:u w:val="single"/>
              </w:rPr>
              <w:lastRenderedPageBreak/>
              <w:t>SECTION 1</w:t>
            </w:r>
          </w:p>
          <w:p w:rsidR="00994D10" w:rsidRPr="005F5EA3" w:rsidRDefault="00994D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994D10" w:rsidRPr="005F5EA3" w:rsidRDefault="00C1445E">
            <w:pPr>
              <w:pStyle w:val="TableParagraph"/>
              <w:ind w:left="1145" w:right="1140"/>
              <w:jc w:val="center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AP</w:t>
            </w:r>
            <w:r w:rsidR="00715F76">
              <w:rPr>
                <w:rFonts w:asciiTheme="minorHAnsi" w:hAnsiTheme="minorHAnsi" w:cstheme="minorHAnsi"/>
                <w:b/>
              </w:rPr>
              <w:t>PLICATION FOR HIGH PRIORITY</w:t>
            </w:r>
            <w:r w:rsidRPr="005F5EA3">
              <w:rPr>
                <w:rFonts w:asciiTheme="minorHAnsi" w:hAnsiTheme="minorHAnsi" w:cstheme="minorHAnsi"/>
                <w:b/>
              </w:rPr>
              <w:t xml:space="preserve"> BURSARY (BAND 1)</w:t>
            </w:r>
          </w:p>
          <w:p w:rsidR="00994D10" w:rsidRPr="005F5EA3" w:rsidRDefault="00C1445E">
            <w:pPr>
              <w:pStyle w:val="TableParagraph"/>
              <w:ind w:left="1143" w:right="1140"/>
              <w:jc w:val="center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Please tick as appropriate (Statements relate to student only)</w:t>
            </w:r>
          </w:p>
        </w:tc>
      </w:tr>
      <w:tr w:rsidR="00994D10" w:rsidRPr="005F5EA3">
        <w:trPr>
          <w:trHeight w:val="3225"/>
        </w:trPr>
        <w:tc>
          <w:tcPr>
            <w:tcW w:w="8325" w:type="dxa"/>
          </w:tcPr>
          <w:p w:rsidR="00994D10" w:rsidRPr="005F5EA3" w:rsidRDefault="00994D1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:rsidR="00994D10" w:rsidRPr="005F5EA3" w:rsidRDefault="00C1445E">
            <w:pPr>
              <w:pStyle w:val="TableParagraph"/>
              <w:ind w:left="960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I am currently in Local Authority Care</w:t>
            </w:r>
          </w:p>
          <w:p w:rsidR="00994D10" w:rsidRPr="005F5EA3" w:rsidRDefault="00C1445E">
            <w:pPr>
              <w:pStyle w:val="TableParagraph"/>
              <w:spacing w:line="400" w:lineRule="atLeast"/>
              <w:ind w:left="960" w:right="806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I am currently living independently having left Local Authority Care I am currently in receipt of Income Support/Universal Credit and</w:t>
            </w:r>
          </w:p>
          <w:p w:rsidR="00994D10" w:rsidRPr="005F5EA3" w:rsidRDefault="00C1445E">
            <w:pPr>
              <w:pStyle w:val="TableParagraph"/>
              <w:spacing w:line="277" w:lineRule="exact"/>
              <w:ind w:left="960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financially supporting myself and/or a dependent (i.e. child or partner)</w:t>
            </w:r>
          </w:p>
          <w:p w:rsidR="00994D10" w:rsidRPr="005F5EA3" w:rsidRDefault="00C1445E">
            <w:pPr>
              <w:pStyle w:val="TableParagraph"/>
              <w:spacing w:before="118"/>
              <w:ind w:left="960" w:right="170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 xml:space="preserve">I am in receipt of Disability Living Allowance or </w:t>
            </w:r>
            <w:r w:rsidR="00715F76" w:rsidRPr="005F5EA3">
              <w:rPr>
                <w:rFonts w:asciiTheme="minorHAnsi" w:hAnsiTheme="minorHAnsi" w:cstheme="minorHAnsi"/>
              </w:rPr>
              <w:t>Personal</w:t>
            </w:r>
            <w:r w:rsidRPr="005F5EA3">
              <w:rPr>
                <w:rFonts w:asciiTheme="minorHAnsi" w:hAnsiTheme="minorHAnsi" w:cstheme="minorHAnsi"/>
              </w:rPr>
              <w:t xml:space="preserve"> Independence Payments </w:t>
            </w:r>
            <w:r w:rsidRPr="005F5EA3">
              <w:rPr>
                <w:rFonts w:asciiTheme="minorHAnsi" w:hAnsiTheme="minorHAnsi" w:cstheme="minorHAnsi"/>
                <w:b/>
                <w:u w:val="single"/>
              </w:rPr>
              <w:t>and</w:t>
            </w:r>
            <w:r w:rsidRPr="005F5EA3">
              <w:rPr>
                <w:rFonts w:asciiTheme="minorHAnsi" w:hAnsiTheme="minorHAnsi" w:cstheme="minorHAnsi"/>
                <w:b/>
              </w:rPr>
              <w:t xml:space="preserve"> </w:t>
            </w:r>
            <w:r w:rsidRPr="005F5EA3">
              <w:rPr>
                <w:rFonts w:asciiTheme="minorHAnsi" w:hAnsiTheme="minorHAnsi" w:cstheme="minorHAnsi"/>
              </w:rPr>
              <w:t>Employment Support Allowance or Universal Credit in my own right</w:t>
            </w:r>
          </w:p>
        </w:tc>
        <w:tc>
          <w:tcPr>
            <w:tcW w:w="1880" w:type="dxa"/>
          </w:tcPr>
          <w:p w:rsidR="00994D10" w:rsidRPr="005F5EA3" w:rsidRDefault="00994D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994D10" w:rsidRPr="005F5EA3" w:rsidRDefault="00994D10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:rsidR="00994D10" w:rsidRPr="005F5EA3" w:rsidRDefault="00C1445E">
            <w:pPr>
              <w:pStyle w:val="TableParagraph"/>
              <w:ind w:left="114" w:right="111" w:firstLine="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F5EA3">
              <w:rPr>
                <w:rFonts w:asciiTheme="minorHAnsi" w:hAnsiTheme="minorHAnsi" w:cstheme="minorHAnsi"/>
                <w:b/>
                <w:i/>
              </w:rPr>
              <w:t>Please provide written evidence of circumstances to support your application</w:t>
            </w:r>
          </w:p>
        </w:tc>
      </w:tr>
    </w:tbl>
    <w:p w:rsidR="00994D10" w:rsidRPr="005F5EA3" w:rsidRDefault="00134C4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1346200</wp:posOffset>
                </wp:positionV>
                <wp:extent cx="201295" cy="711835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711835"/>
                        </a:xfrm>
                        <a:custGeom>
                          <a:avLst/>
                          <a:gdLst>
                            <a:gd name="T0" fmla="+- 0 1298 1298"/>
                            <a:gd name="T1" fmla="*/ T0 w 317"/>
                            <a:gd name="T2" fmla="+- 0 2834 2120"/>
                            <a:gd name="T3" fmla="*/ 2834 h 1121"/>
                            <a:gd name="T4" fmla="+- 0 1615 1298"/>
                            <a:gd name="T5" fmla="*/ T4 w 317"/>
                            <a:gd name="T6" fmla="+- 0 2834 2120"/>
                            <a:gd name="T7" fmla="*/ 2834 h 1121"/>
                            <a:gd name="T8" fmla="+- 0 1615 1298"/>
                            <a:gd name="T9" fmla="*/ T8 w 317"/>
                            <a:gd name="T10" fmla="+- 0 2517 2120"/>
                            <a:gd name="T11" fmla="*/ 2517 h 1121"/>
                            <a:gd name="T12" fmla="+- 0 1298 1298"/>
                            <a:gd name="T13" fmla="*/ T12 w 317"/>
                            <a:gd name="T14" fmla="+- 0 2517 2120"/>
                            <a:gd name="T15" fmla="*/ 2517 h 1121"/>
                            <a:gd name="T16" fmla="+- 0 1298 1298"/>
                            <a:gd name="T17" fmla="*/ T16 w 317"/>
                            <a:gd name="T18" fmla="+- 0 2834 2120"/>
                            <a:gd name="T19" fmla="*/ 2834 h 1121"/>
                            <a:gd name="T20" fmla="+- 0 1298 1298"/>
                            <a:gd name="T21" fmla="*/ T20 w 317"/>
                            <a:gd name="T22" fmla="+- 0 2437 2120"/>
                            <a:gd name="T23" fmla="*/ 2437 h 1121"/>
                            <a:gd name="T24" fmla="+- 0 1615 1298"/>
                            <a:gd name="T25" fmla="*/ T24 w 317"/>
                            <a:gd name="T26" fmla="+- 0 2437 2120"/>
                            <a:gd name="T27" fmla="*/ 2437 h 1121"/>
                            <a:gd name="T28" fmla="+- 0 1615 1298"/>
                            <a:gd name="T29" fmla="*/ T28 w 317"/>
                            <a:gd name="T30" fmla="+- 0 2120 2120"/>
                            <a:gd name="T31" fmla="*/ 2120 h 1121"/>
                            <a:gd name="T32" fmla="+- 0 1298 1298"/>
                            <a:gd name="T33" fmla="*/ T32 w 317"/>
                            <a:gd name="T34" fmla="+- 0 2120 2120"/>
                            <a:gd name="T35" fmla="*/ 2120 h 1121"/>
                            <a:gd name="T36" fmla="+- 0 1298 1298"/>
                            <a:gd name="T37" fmla="*/ T36 w 317"/>
                            <a:gd name="T38" fmla="+- 0 2437 2120"/>
                            <a:gd name="T39" fmla="*/ 2437 h 1121"/>
                            <a:gd name="T40" fmla="+- 0 1298 1298"/>
                            <a:gd name="T41" fmla="*/ T40 w 317"/>
                            <a:gd name="T42" fmla="+- 0 3241 2120"/>
                            <a:gd name="T43" fmla="*/ 3241 h 1121"/>
                            <a:gd name="T44" fmla="+- 0 1615 1298"/>
                            <a:gd name="T45" fmla="*/ T44 w 317"/>
                            <a:gd name="T46" fmla="+- 0 3241 2120"/>
                            <a:gd name="T47" fmla="*/ 3241 h 1121"/>
                            <a:gd name="T48" fmla="+- 0 1615 1298"/>
                            <a:gd name="T49" fmla="*/ T48 w 317"/>
                            <a:gd name="T50" fmla="+- 0 2924 2120"/>
                            <a:gd name="T51" fmla="*/ 2924 h 1121"/>
                            <a:gd name="T52" fmla="+- 0 1298 1298"/>
                            <a:gd name="T53" fmla="*/ T52 w 317"/>
                            <a:gd name="T54" fmla="+- 0 2924 2120"/>
                            <a:gd name="T55" fmla="*/ 2924 h 1121"/>
                            <a:gd name="T56" fmla="+- 0 1298 1298"/>
                            <a:gd name="T57" fmla="*/ T56 w 317"/>
                            <a:gd name="T58" fmla="+- 0 3241 2120"/>
                            <a:gd name="T59" fmla="*/ 3241 h 1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17" h="1121">
                              <a:moveTo>
                                <a:pt x="0" y="714"/>
                              </a:moveTo>
                              <a:lnTo>
                                <a:pt x="317" y="714"/>
                              </a:lnTo>
                              <a:lnTo>
                                <a:pt x="317" y="397"/>
                              </a:lnTo>
                              <a:lnTo>
                                <a:pt x="0" y="397"/>
                              </a:lnTo>
                              <a:lnTo>
                                <a:pt x="0" y="714"/>
                              </a:lnTo>
                              <a:close/>
                              <a:moveTo>
                                <a:pt x="0" y="317"/>
                              </a:moveTo>
                              <a:lnTo>
                                <a:pt x="317" y="317"/>
                              </a:lnTo>
                              <a:lnTo>
                                <a:pt x="317" y="0"/>
                              </a:ln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close/>
                              <a:moveTo>
                                <a:pt x="0" y="1121"/>
                              </a:moveTo>
                              <a:lnTo>
                                <a:pt x="317" y="1121"/>
                              </a:lnTo>
                              <a:lnTo>
                                <a:pt x="317" y="804"/>
                              </a:lnTo>
                              <a:lnTo>
                                <a:pt x="0" y="804"/>
                              </a:lnTo>
                              <a:lnTo>
                                <a:pt x="0" y="1121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5FDB" id="AutoShape 20" o:spid="_x0000_s1026" style="position:absolute;margin-left:64.9pt;margin-top:106pt;width:15.85pt;height:56.05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" path="m,714r317,l317,397,,397,,714xm,317r317,l317,,,,,317xm,1121r317,l317,804,,804r,317xe" filled="f" strokeweight="1.25pt">
                <v:path arrowok="t" o:connecttype="custom" o:connectlocs="0,1799590;201295,1799590;201295,1598295;0,1598295;0,1799590;0,1547495;201295,1547495;201295,1346200;0,1346200;0,1547495;0,2058035;201295,2058035;201295,1856740;0,1856740;0,2058035" o:connectangles="0,0,0,0,0,0,0,0,0,0,0,0,0,0,0"/>
                <w10:wrap anchorx="page" anchory="page"/>
              </v:shape>
            </w:pict>
          </mc:Fallback>
        </mc:AlternateContent>
      </w: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2273300</wp:posOffset>
                </wp:positionV>
                <wp:extent cx="201295" cy="20129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5934" id="Rectangle 19" o:spid="_x0000_s1026" style="position:absolute;margin-left:64.9pt;margin-top:179pt;width:15.85pt;height:15.85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" filled="f" strokeweight="1.25pt">
                <w10:wrap anchorx="page" anchory="page"/>
              </v:rect>
            </w:pict>
          </mc:Fallback>
        </mc:AlternateContent>
      </w: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5226050</wp:posOffset>
                </wp:positionV>
                <wp:extent cx="201295" cy="687070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687070"/>
                        </a:xfrm>
                        <a:custGeom>
                          <a:avLst/>
                          <a:gdLst>
                            <a:gd name="T0" fmla="+- 0 1359 1359"/>
                            <a:gd name="T1" fmla="*/ T0 w 317"/>
                            <a:gd name="T2" fmla="+- 0 8547 8230"/>
                            <a:gd name="T3" fmla="*/ 8547 h 1082"/>
                            <a:gd name="T4" fmla="+- 0 1676 1359"/>
                            <a:gd name="T5" fmla="*/ T4 w 317"/>
                            <a:gd name="T6" fmla="+- 0 8547 8230"/>
                            <a:gd name="T7" fmla="*/ 8547 h 1082"/>
                            <a:gd name="T8" fmla="+- 0 1676 1359"/>
                            <a:gd name="T9" fmla="*/ T8 w 317"/>
                            <a:gd name="T10" fmla="+- 0 8230 8230"/>
                            <a:gd name="T11" fmla="*/ 8230 h 1082"/>
                            <a:gd name="T12" fmla="+- 0 1359 1359"/>
                            <a:gd name="T13" fmla="*/ T12 w 317"/>
                            <a:gd name="T14" fmla="+- 0 8230 8230"/>
                            <a:gd name="T15" fmla="*/ 8230 h 1082"/>
                            <a:gd name="T16" fmla="+- 0 1359 1359"/>
                            <a:gd name="T17" fmla="*/ T16 w 317"/>
                            <a:gd name="T18" fmla="+- 0 8547 8230"/>
                            <a:gd name="T19" fmla="*/ 8547 h 1082"/>
                            <a:gd name="T20" fmla="+- 0 1359 1359"/>
                            <a:gd name="T21" fmla="*/ T20 w 317"/>
                            <a:gd name="T22" fmla="+- 0 8930 8230"/>
                            <a:gd name="T23" fmla="*/ 8930 h 1082"/>
                            <a:gd name="T24" fmla="+- 0 1676 1359"/>
                            <a:gd name="T25" fmla="*/ T24 w 317"/>
                            <a:gd name="T26" fmla="+- 0 8930 8230"/>
                            <a:gd name="T27" fmla="*/ 8930 h 1082"/>
                            <a:gd name="T28" fmla="+- 0 1676 1359"/>
                            <a:gd name="T29" fmla="*/ T28 w 317"/>
                            <a:gd name="T30" fmla="+- 0 8613 8230"/>
                            <a:gd name="T31" fmla="*/ 8613 h 1082"/>
                            <a:gd name="T32" fmla="+- 0 1359 1359"/>
                            <a:gd name="T33" fmla="*/ T32 w 317"/>
                            <a:gd name="T34" fmla="+- 0 8613 8230"/>
                            <a:gd name="T35" fmla="*/ 8613 h 1082"/>
                            <a:gd name="T36" fmla="+- 0 1359 1359"/>
                            <a:gd name="T37" fmla="*/ T36 w 317"/>
                            <a:gd name="T38" fmla="+- 0 8930 8230"/>
                            <a:gd name="T39" fmla="*/ 8930 h 1082"/>
                            <a:gd name="T40" fmla="+- 0 1359 1359"/>
                            <a:gd name="T41" fmla="*/ T40 w 317"/>
                            <a:gd name="T42" fmla="+- 0 9312 8230"/>
                            <a:gd name="T43" fmla="*/ 9312 h 1082"/>
                            <a:gd name="T44" fmla="+- 0 1676 1359"/>
                            <a:gd name="T45" fmla="*/ T44 w 317"/>
                            <a:gd name="T46" fmla="+- 0 9312 8230"/>
                            <a:gd name="T47" fmla="*/ 9312 h 1082"/>
                            <a:gd name="T48" fmla="+- 0 1676 1359"/>
                            <a:gd name="T49" fmla="*/ T48 w 317"/>
                            <a:gd name="T50" fmla="+- 0 8995 8230"/>
                            <a:gd name="T51" fmla="*/ 8995 h 1082"/>
                            <a:gd name="T52" fmla="+- 0 1359 1359"/>
                            <a:gd name="T53" fmla="*/ T52 w 317"/>
                            <a:gd name="T54" fmla="+- 0 8995 8230"/>
                            <a:gd name="T55" fmla="*/ 8995 h 1082"/>
                            <a:gd name="T56" fmla="+- 0 1359 1359"/>
                            <a:gd name="T57" fmla="*/ T56 w 317"/>
                            <a:gd name="T58" fmla="+- 0 9312 8230"/>
                            <a:gd name="T59" fmla="*/ 9312 h 10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17" h="1082">
                              <a:moveTo>
                                <a:pt x="0" y="317"/>
                              </a:moveTo>
                              <a:lnTo>
                                <a:pt x="317" y="317"/>
                              </a:lnTo>
                              <a:lnTo>
                                <a:pt x="317" y="0"/>
                              </a:ln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close/>
                              <a:moveTo>
                                <a:pt x="0" y="700"/>
                              </a:moveTo>
                              <a:lnTo>
                                <a:pt x="317" y="700"/>
                              </a:lnTo>
                              <a:lnTo>
                                <a:pt x="317" y="383"/>
                              </a:lnTo>
                              <a:lnTo>
                                <a:pt x="0" y="383"/>
                              </a:lnTo>
                              <a:lnTo>
                                <a:pt x="0" y="700"/>
                              </a:lnTo>
                              <a:close/>
                              <a:moveTo>
                                <a:pt x="0" y="1082"/>
                              </a:moveTo>
                              <a:lnTo>
                                <a:pt x="317" y="1082"/>
                              </a:lnTo>
                              <a:lnTo>
                                <a:pt x="317" y="765"/>
                              </a:lnTo>
                              <a:lnTo>
                                <a:pt x="0" y="765"/>
                              </a:lnTo>
                              <a:lnTo>
                                <a:pt x="0" y="1082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45DA" id="AutoShape 18" o:spid="_x0000_s1026" style="position:absolute;margin-left:67.95pt;margin-top:411.5pt;width:15.85pt;height:54.1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" path="m,317r317,l317,,,,,317xm,700r317,l317,383,,383,,700xm,1082r317,l317,765,,765r,317xe" filled="f" strokeweight="1.25pt">
                <v:path arrowok="t" o:connecttype="custom" o:connectlocs="0,5427345;201295,5427345;201295,5226050;0,5226050;0,5427345;0,5670550;201295,5670550;201295,5469255;0,5469255;0,5670550;0,5913120;201295,5913120;201295,5711825;0,5711825;0,5913120" o:connectangles="0,0,0,0,0,0,0,0,0,0,0,0,0,0,0"/>
                <w10:wrap anchorx="page" anchory="page"/>
              </v:shape>
            </w:pict>
          </mc:Fallback>
        </mc:AlternateContent>
      </w: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5975350</wp:posOffset>
                </wp:positionV>
                <wp:extent cx="201295" cy="447675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447675"/>
                        </a:xfrm>
                        <a:custGeom>
                          <a:avLst/>
                          <a:gdLst>
                            <a:gd name="T0" fmla="+- 0 1359 1359"/>
                            <a:gd name="T1" fmla="*/ T0 w 317"/>
                            <a:gd name="T2" fmla="+- 0 10114 9410"/>
                            <a:gd name="T3" fmla="*/ 10114 h 705"/>
                            <a:gd name="T4" fmla="+- 0 1676 1359"/>
                            <a:gd name="T5" fmla="*/ T4 w 317"/>
                            <a:gd name="T6" fmla="+- 0 10114 9410"/>
                            <a:gd name="T7" fmla="*/ 10114 h 705"/>
                            <a:gd name="T8" fmla="+- 0 1676 1359"/>
                            <a:gd name="T9" fmla="*/ T8 w 317"/>
                            <a:gd name="T10" fmla="+- 0 9797 9410"/>
                            <a:gd name="T11" fmla="*/ 9797 h 705"/>
                            <a:gd name="T12" fmla="+- 0 1359 1359"/>
                            <a:gd name="T13" fmla="*/ T12 w 317"/>
                            <a:gd name="T14" fmla="+- 0 9797 9410"/>
                            <a:gd name="T15" fmla="*/ 9797 h 705"/>
                            <a:gd name="T16" fmla="+- 0 1359 1359"/>
                            <a:gd name="T17" fmla="*/ T16 w 317"/>
                            <a:gd name="T18" fmla="+- 0 10114 9410"/>
                            <a:gd name="T19" fmla="*/ 10114 h 705"/>
                            <a:gd name="T20" fmla="+- 0 1359 1359"/>
                            <a:gd name="T21" fmla="*/ T20 w 317"/>
                            <a:gd name="T22" fmla="+- 0 9727 9410"/>
                            <a:gd name="T23" fmla="*/ 9727 h 705"/>
                            <a:gd name="T24" fmla="+- 0 1676 1359"/>
                            <a:gd name="T25" fmla="*/ T24 w 317"/>
                            <a:gd name="T26" fmla="+- 0 9727 9410"/>
                            <a:gd name="T27" fmla="*/ 9727 h 705"/>
                            <a:gd name="T28" fmla="+- 0 1676 1359"/>
                            <a:gd name="T29" fmla="*/ T28 w 317"/>
                            <a:gd name="T30" fmla="+- 0 9410 9410"/>
                            <a:gd name="T31" fmla="*/ 9410 h 705"/>
                            <a:gd name="T32" fmla="+- 0 1359 1359"/>
                            <a:gd name="T33" fmla="*/ T32 w 317"/>
                            <a:gd name="T34" fmla="+- 0 9410 9410"/>
                            <a:gd name="T35" fmla="*/ 9410 h 705"/>
                            <a:gd name="T36" fmla="+- 0 1359 1359"/>
                            <a:gd name="T37" fmla="*/ T36 w 317"/>
                            <a:gd name="T38" fmla="+- 0 9727 9410"/>
                            <a:gd name="T39" fmla="*/ 9727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17" h="705">
                              <a:moveTo>
                                <a:pt x="0" y="704"/>
                              </a:moveTo>
                              <a:lnTo>
                                <a:pt x="317" y="704"/>
                              </a:lnTo>
                              <a:lnTo>
                                <a:pt x="317" y="387"/>
                              </a:lnTo>
                              <a:lnTo>
                                <a:pt x="0" y="387"/>
                              </a:lnTo>
                              <a:lnTo>
                                <a:pt x="0" y="704"/>
                              </a:lnTo>
                              <a:close/>
                              <a:moveTo>
                                <a:pt x="0" y="317"/>
                              </a:moveTo>
                              <a:lnTo>
                                <a:pt x="317" y="317"/>
                              </a:lnTo>
                              <a:lnTo>
                                <a:pt x="317" y="0"/>
                              </a:ln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25CE" id="AutoShape 17" o:spid="_x0000_s1026" style="position:absolute;margin-left:67.95pt;margin-top:470.5pt;width:15.85pt;height:35.25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" path="m,704r317,l317,387,,387,,704xm,317r317,l317,,,,,317xe" filled="f" strokeweight="1.25pt">
                <v:path arrowok="t" o:connecttype="custom" o:connectlocs="0,6422390;201295,6422390;201295,6221095;0,6221095;0,6422390;0,6176645;201295,6176645;201295,5975350;0,5975350;0,6176645" o:connectangles="0,0,0,0,0,0,0,0,0,0"/>
                <w10:wrap anchorx="page" anchory="page"/>
              </v:shape>
            </w:pict>
          </mc:Fallback>
        </mc:AlternateContent>
      </w: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7477760</wp:posOffset>
                </wp:positionV>
                <wp:extent cx="201295" cy="20129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972C" id="Rectangle 16" o:spid="_x0000_s1026" style="position:absolute;margin-left:67.95pt;margin-top:588.8pt;width:15.85pt;height:15.8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rdfwIAABY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" filled="f" strokeweight="1.25pt">
                <w10:wrap anchorx="page" anchory="page"/>
              </v:rect>
            </w:pict>
          </mc:Fallback>
        </mc:AlternateContent>
      </w: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6949440</wp:posOffset>
                </wp:positionV>
                <wp:extent cx="201295" cy="20129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16470" id="Rectangle 15" o:spid="_x0000_s1026" style="position:absolute;margin-left:67.95pt;margin-top:547.2pt;width:15.85pt;height:15.85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ZdfwIAABY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" filled="f" strokeweight="1.25pt">
                <w10:wrap anchorx="page" anchory="page"/>
              </v:rect>
            </w:pict>
          </mc:Fallback>
        </mc:AlternateContent>
      </w: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7212965</wp:posOffset>
                </wp:positionV>
                <wp:extent cx="201295" cy="20129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07C6" id="Rectangle 14" o:spid="_x0000_s1026" style="position:absolute;margin-left:67.95pt;margin-top:567.95pt;width:15.85pt;height:15.85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nRfQIAABY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" filled="f" strokeweight="1.25pt">
                <w10:wrap anchorx="page" anchory="page"/>
              </v:rect>
            </w:pict>
          </mc:Fallback>
        </mc:AlternateContent>
      </w: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4624070</wp:posOffset>
                </wp:positionV>
                <wp:extent cx="201295" cy="20129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EAC8" id="Rectangle 13" o:spid="_x0000_s1026" style="position:absolute;margin-left:67.95pt;margin-top:364.1pt;width:15.85pt;height:15.85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6HfwIAABY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" filled="f" strokeweight="1.25pt">
                <w10:wrap anchorx="page" anchory="page"/>
              </v:rect>
            </w:pict>
          </mc:Fallback>
        </mc:AlternateContent>
      </w: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>
                <wp:simplePos x="0" y="0"/>
                <wp:positionH relativeFrom="page">
                  <wp:posOffset>2840990</wp:posOffset>
                </wp:positionH>
                <wp:positionV relativeFrom="page">
                  <wp:posOffset>8317865</wp:posOffset>
                </wp:positionV>
                <wp:extent cx="201295" cy="20129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27EB5" id="Rectangle 12" o:spid="_x0000_s1026" style="position:absolute;margin-left:223.7pt;margin-top:654.95pt;width:15.85pt;height:15.85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zFfwIAABY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" filled="f" strokeweight="1.25pt">
                <w10:wrap anchorx="page" anchory="page"/>
              </v:rect>
            </w:pict>
          </mc:Fallback>
        </mc:AlternateContent>
      </w:r>
    </w:p>
    <w:p w:rsidR="00994D10" w:rsidRPr="005F5EA3" w:rsidRDefault="00994D10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6"/>
      </w:tblGrid>
      <w:tr w:rsidR="00994D10" w:rsidRPr="005F5EA3" w:rsidTr="000A0C3C">
        <w:trPr>
          <w:trHeight w:val="1593"/>
        </w:trPr>
        <w:tc>
          <w:tcPr>
            <w:tcW w:w="10266" w:type="dxa"/>
            <w:shd w:val="clear" w:color="auto" w:fill="3399FF"/>
          </w:tcPr>
          <w:p w:rsidR="00994D10" w:rsidRPr="005F5EA3" w:rsidRDefault="00C1445E">
            <w:pPr>
              <w:pStyle w:val="TableParagraph"/>
              <w:spacing w:before="94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  <w:u w:val="single"/>
              </w:rPr>
              <w:t>SECTION 2</w:t>
            </w:r>
          </w:p>
          <w:p w:rsidR="00994D10" w:rsidRPr="005F5EA3" w:rsidRDefault="00C1445E">
            <w:pPr>
              <w:pStyle w:val="TableParagraph"/>
              <w:spacing w:line="400" w:lineRule="atLeast"/>
              <w:ind w:left="871" w:right="863"/>
              <w:jc w:val="center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 xml:space="preserve">APPLICATION FOR DISCRETIONARY BURSARY (Bands 2, 3, 4 or 5) </w:t>
            </w:r>
          </w:p>
          <w:p w:rsidR="00994D10" w:rsidRPr="005F5EA3" w:rsidRDefault="00C1445E">
            <w:pPr>
              <w:pStyle w:val="TableParagraph"/>
              <w:spacing w:line="277" w:lineRule="exact"/>
              <w:ind w:left="871" w:right="863"/>
              <w:jc w:val="center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Please tick as appropriate</w:t>
            </w:r>
          </w:p>
        </w:tc>
      </w:tr>
      <w:tr w:rsidR="00994D10" w:rsidRPr="005F5EA3" w:rsidTr="000A0C3C">
        <w:trPr>
          <w:trHeight w:val="517"/>
        </w:trPr>
        <w:tc>
          <w:tcPr>
            <w:tcW w:w="10266" w:type="dxa"/>
          </w:tcPr>
          <w:p w:rsidR="00994D10" w:rsidRPr="005F5EA3" w:rsidRDefault="00C1445E" w:rsidP="000222CD">
            <w:pPr>
              <w:pStyle w:val="TableParagraph"/>
              <w:spacing w:before="93"/>
              <w:ind w:left="1363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I received Free School Meals du</w:t>
            </w:r>
            <w:r w:rsidR="00A121B0">
              <w:rPr>
                <w:rFonts w:asciiTheme="minorHAnsi" w:hAnsiTheme="minorHAnsi" w:cstheme="minorHAnsi"/>
              </w:rPr>
              <w:t xml:space="preserve">ring </w:t>
            </w:r>
            <w:proofErr w:type="spellStart"/>
            <w:r w:rsidR="00A121B0">
              <w:rPr>
                <w:rFonts w:asciiTheme="minorHAnsi" w:hAnsiTheme="minorHAnsi" w:cstheme="minorHAnsi"/>
              </w:rPr>
              <w:t>Yr</w:t>
            </w:r>
            <w:proofErr w:type="spellEnd"/>
            <w:r w:rsidR="00A121B0">
              <w:rPr>
                <w:rFonts w:asciiTheme="minorHAnsi" w:hAnsiTheme="minorHAnsi" w:cstheme="minorHAnsi"/>
              </w:rPr>
              <w:t xml:space="preserve"> 11/</w:t>
            </w:r>
            <w:proofErr w:type="spellStart"/>
            <w:r w:rsidR="00A121B0">
              <w:rPr>
                <w:rFonts w:asciiTheme="minorHAnsi" w:hAnsiTheme="minorHAnsi" w:cstheme="minorHAnsi"/>
              </w:rPr>
              <w:t>Yr</w:t>
            </w:r>
            <w:proofErr w:type="spellEnd"/>
            <w:r w:rsidR="00A121B0">
              <w:rPr>
                <w:rFonts w:asciiTheme="minorHAnsi" w:hAnsiTheme="minorHAnsi" w:cstheme="minorHAnsi"/>
              </w:rPr>
              <w:t xml:space="preserve"> 12 during the 202</w:t>
            </w:r>
            <w:r w:rsidR="000222CD">
              <w:rPr>
                <w:rFonts w:asciiTheme="minorHAnsi" w:hAnsiTheme="minorHAnsi" w:cstheme="minorHAnsi"/>
              </w:rPr>
              <w:t>1</w:t>
            </w:r>
            <w:r w:rsidR="00A121B0">
              <w:rPr>
                <w:rFonts w:asciiTheme="minorHAnsi" w:hAnsiTheme="minorHAnsi" w:cstheme="minorHAnsi"/>
              </w:rPr>
              <w:t>/2</w:t>
            </w:r>
            <w:r w:rsidR="000222CD">
              <w:rPr>
                <w:rFonts w:asciiTheme="minorHAnsi" w:hAnsiTheme="minorHAnsi" w:cstheme="minorHAnsi"/>
              </w:rPr>
              <w:t>2</w:t>
            </w:r>
            <w:r w:rsidRPr="005F5EA3">
              <w:rPr>
                <w:rFonts w:asciiTheme="minorHAnsi" w:hAnsiTheme="minorHAnsi" w:cstheme="minorHAnsi"/>
              </w:rPr>
              <w:t xml:space="preserve"> Academic Year</w:t>
            </w:r>
          </w:p>
        </w:tc>
        <w:bookmarkStart w:id="0" w:name="_GoBack"/>
        <w:bookmarkEnd w:id="0"/>
      </w:tr>
      <w:tr w:rsidR="00994D10" w:rsidRPr="005F5EA3" w:rsidTr="000A0C3C">
        <w:trPr>
          <w:trHeight w:val="7755"/>
        </w:trPr>
        <w:tc>
          <w:tcPr>
            <w:tcW w:w="10266" w:type="dxa"/>
            <w:tcBorders>
              <w:bottom w:val="nil"/>
            </w:tcBorders>
          </w:tcPr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  <w:b/>
                <w:i/>
              </w:rPr>
            </w:pPr>
            <w:r w:rsidRPr="005F5EA3">
              <w:rPr>
                <w:rFonts w:asciiTheme="minorHAnsi" w:hAnsiTheme="minorHAnsi" w:cstheme="minorHAnsi"/>
              </w:rPr>
              <w:t xml:space="preserve">My family receives benefits as indicated below </w:t>
            </w:r>
            <w:r w:rsidRPr="005F5EA3">
              <w:rPr>
                <w:rFonts w:asciiTheme="minorHAnsi" w:hAnsiTheme="minorHAnsi" w:cstheme="minorHAnsi"/>
                <w:b/>
                <w:i/>
              </w:rPr>
              <w:t>(Please provide evidence of each benefit):</w:t>
            </w:r>
          </w:p>
          <w:p w:rsidR="00994D10" w:rsidRPr="005F5EA3" w:rsidRDefault="00C1445E">
            <w:pPr>
              <w:pStyle w:val="TableParagraph"/>
              <w:spacing w:before="120" w:line="343" w:lineRule="auto"/>
              <w:ind w:left="1264" w:right="4643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Income Support (Latest award letter) Child Tax Credit (Latest award letter) Working Tax Credit (Latest award letter)</w:t>
            </w:r>
          </w:p>
          <w:p w:rsidR="00994D10" w:rsidRPr="005F5EA3" w:rsidRDefault="00C1445E">
            <w:pPr>
              <w:pStyle w:val="TableParagraph"/>
              <w:spacing w:before="2"/>
              <w:ind w:left="1264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Job Seekers’ Allowance (Latest award letter)</w:t>
            </w:r>
          </w:p>
          <w:p w:rsidR="00994D10" w:rsidRPr="005F5EA3" w:rsidRDefault="00C1445E">
            <w:pPr>
              <w:pStyle w:val="TableParagraph"/>
              <w:spacing w:before="120"/>
              <w:ind w:left="1264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Universal Credit (at least 3 months most recent award statements) -</w:t>
            </w:r>
          </w:p>
          <w:p w:rsidR="00994D10" w:rsidRPr="005F5EA3" w:rsidRDefault="00C1445E">
            <w:pPr>
              <w:pStyle w:val="TableParagraph"/>
              <w:spacing w:before="120"/>
              <w:ind w:left="1264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Please indicate which benefit(s) this replaces: ………………….......................................</w:t>
            </w:r>
          </w:p>
          <w:p w:rsidR="00715F76" w:rsidRDefault="00C1445E">
            <w:pPr>
              <w:pStyle w:val="TableParagraph"/>
              <w:spacing w:before="120" w:line="343" w:lineRule="auto"/>
              <w:ind w:left="1264" w:right="81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 </w:t>
            </w:r>
          </w:p>
          <w:p w:rsidR="00994D10" w:rsidRPr="005F5EA3" w:rsidRDefault="00C1445E">
            <w:pPr>
              <w:pStyle w:val="TableParagraph"/>
              <w:spacing w:before="120" w:line="343" w:lineRule="auto"/>
              <w:ind w:left="1264" w:right="81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Pension Guarantee Credit</w:t>
            </w:r>
          </w:p>
          <w:p w:rsidR="00994D10" w:rsidRPr="005F5EA3" w:rsidRDefault="00C1445E">
            <w:pPr>
              <w:pStyle w:val="TableParagraph"/>
              <w:spacing w:before="1"/>
              <w:ind w:left="1264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Employment and Support Allowance</w:t>
            </w:r>
          </w:p>
          <w:p w:rsidR="005F5EA3" w:rsidRDefault="00C1445E" w:rsidP="00715F76">
            <w:pPr>
              <w:pStyle w:val="TableParagraph"/>
              <w:spacing w:before="120"/>
              <w:ind w:left="1264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Support under Part IV of the Immigration and Asylum Act 1999</w:t>
            </w:r>
          </w:p>
          <w:p w:rsidR="00715F76" w:rsidRDefault="00715F76" w:rsidP="00715F76">
            <w:pPr>
              <w:pStyle w:val="TableParagraph"/>
              <w:spacing w:before="120"/>
              <w:ind w:left="1264"/>
              <w:rPr>
                <w:rFonts w:asciiTheme="minorHAnsi" w:hAnsiTheme="minorHAnsi" w:cstheme="minorHAnsi"/>
              </w:rPr>
            </w:pPr>
          </w:p>
          <w:p w:rsidR="00994D10" w:rsidRPr="005F5EA3" w:rsidRDefault="00C1445E">
            <w:pPr>
              <w:pStyle w:val="TableParagraph"/>
              <w:spacing w:before="232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 xml:space="preserve">Please attach Proof of Earned Income, </w:t>
            </w:r>
            <w:r w:rsidR="005F5EA3" w:rsidRPr="005F5EA3">
              <w:rPr>
                <w:rFonts w:asciiTheme="minorHAnsi" w:hAnsiTheme="minorHAnsi" w:cstheme="minorHAnsi"/>
              </w:rPr>
              <w:t>i.e.</w:t>
            </w:r>
            <w:r w:rsidRPr="005F5EA3">
              <w:rPr>
                <w:rFonts w:asciiTheme="minorHAnsi" w:hAnsiTheme="minorHAnsi" w:cstheme="minorHAnsi"/>
              </w:rPr>
              <w:t xml:space="preserve"> most recent P60</w:t>
            </w:r>
          </w:p>
          <w:p w:rsidR="00994D10" w:rsidRPr="005F5EA3" w:rsidRDefault="00994D1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:rsidR="00994D10" w:rsidRPr="005F5EA3" w:rsidRDefault="00C1445E">
            <w:pPr>
              <w:pStyle w:val="TableParagraph"/>
              <w:tabs>
                <w:tab w:val="left" w:pos="4243"/>
              </w:tabs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Please tick box</w:t>
            </w:r>
            <w:r w:rsidRPr="005F5E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5EA3">
              <w:rPr>
                <w:rFonts w:asciiTheme="minorHAnsi" w:hAnsiTheme="minorHAnsi" w:cstheme="minorHAnsi"/>
              </w:rPr>
              <w:t>if</w:t>
            </w:r>
            <w:r w:rsidRPr="005F5EA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F5EA3">
              <w:rPr>
                <w:rFonts w:asciiTheme="minorHAnsi" w:hAnsiTheme="minorHAnsi" w:cstheme="minorHAnsi"/>
              </w:rPr>
              <w:t>self-employed:</w:t>
            </w:r>
            <w:r w:rsidRPr="005F5EA3">
              <w:rPr>
                <w:rFonts w:asciiTheme="minorHAnsi" w:hAnsiTheme="minorHAnsi" w:cstheme="minorHAnsi"/>
              </w:rPr>
              <w:tab/>
              <w:t>(include evidence of any Company Dividends</w:t>
            </w:r>
            <w:r w:rsidRPr="005F5EA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F5EA3">
              <w:rPr>
                <w:rFonts w:asciiTheme="minorHAnsi" w:hAnsiTheme="minorHAnsi" w:cstheme="minorHAnsi"/>
              </w:rPr>
              <w:t>received)</w:t>
            </w:r>
          </w:p>
          <w:p w:rsidR="00994D10" w:rsidRPr="005F5EA3" w:rsidRDefault="00994D1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994D10" w:rsidRPr="005F5EA3" w:rsidRDefault="00C1445E">
            <w:pPr>
              <w:pStyle w:val="TableParagraph"/>
              <w:tabs>
                <w:tab w:val="left" w:pos="1809"/>
              </w:tabs>
              <w:spacing w:before="232"/>
              <w:ind w:left="1809" w:right="102" w:hanging="1702"/>
              <w:rPr>
                <w:rFonts w:asciiTheme="minorHAnsi" w:hAnsiTheme="minorHAnsi" w:cstheme="minorHAnsi"/>
                <w:i/>
              </w:rPr>
            </w:pPr>
            <w:r w:rsidRPr="005F5EA3">
              <w:rPr>
                <w:rFonts w:asciiTheme="minorHAnsi" w:hAnsiTheme="minorHAnsi" w:cstheme="minorHAnsi"/>
                <w:b/>
                <w:i/>
                <w:color w:val="FF0000"/>
                <w:u w:val="single" w:color="FF0000"/>
              </w:rPr>
              <w:t>IMPORTANT</w:t>
            </w:r>
            <w:r w:rsidRPr="005F5EA3">
              <w:rPr>
                <w:rFonts w:asciiTheme="minorHAnsi" w:hAnsiTheme="minorHAnsi" w:cstheme="minorHAnsi"/>
                <w:b/>
                <w:i/>
                <w:color w:val="FF0000"/>
              </w:rPr>
              <w:t>:</w:t>
            </w:r>
            <w:r w:rsidRPr="005F5EA3">
              <w:rPr>
                <w:rFonts w:asciiTheme="minorHAnsi" w:hAnsiTheme="minorHAnsi" w:cstheme="minorHAnsi"/>
                <w:b/>
                <w:i/>
                <w:color w:val="FF0000"/>
              </w:rPr>
              <w:tab/>
            </w:r>
            <w:r w:rsidRPr="005F5EA3">
              <w:rPr>
                <w:rFonts w:asciiTheme="minorHAnsi" w:hAnsiTheme="minorHAnsi" w:cstheme="minorHAnsi"/>
                <w:i/>
                <w:color w:val="FF0000"/>
              </w:rPr>
              <w:t xml:space="preserve">Please ensure that </w:t>
            </w:r>
            <w:r w:rsidRPr="005F5EA3">
              <w:rPr>
                <w:rFonts w:asciiTheme="minorHAnsi" w:hAnsiTheme="minorHAnsi" w:cstheme="minorHAnsi"/>
                <w:b/>
                <w:i/>
                <w:color w:val="FF0000"/>
              </w:rPr>
              <w:t xml:space="preserve">full </w:t>
            </w:r>
            <w:r w:rsidRPr="005F5EA3">
              <w:rPr>
                <w:rFonts w:asciiTheme="minorHAnsi" w:hAnsiTheme="minorHAnsi" w:cstheme="minorHAnsi"/>
                <w:i/>
                <w:color w:val="FF0000"/>
              </w:rPr>
              <w:t>copies of Tax Credit/Universal Credit awards, or other supporting documents, are provided with this application as partial copies will be returned,</w:t>
            </w:r>
            <w:r w:rsidRPr="005F5EA3">
              <w:rPr>
                <w:rFonts w:asciiTheme="minorHAnsi" w:hAnsiTheme="minorHAnsi" w:cstheme="minorHAnsi"/>
                <w:i/>
                <w:color w:val="FF0000"/>
                <w:spacing w:val="-44"/>
              </w:rPr>
              <w:t xml:space="preserve"> </w:t>
            </w:r>
            <w:r w:rsidRPr="005F5EA3">
              <w:rPr>
                <w:rFonts w:asciiTheme="minorHAnsi" w:hAnsiTheme="minorHAnsi" w:cstheme="minorHAnsi"/>
                <w:i/>
                <w:color w:val="FF0000"/>
              </w:rPr>
              <w:t>potentially delaying payment.</w:t>
            </w:r>
          </w:p>
          <w:p w:rsidR="00994D10" w:rsidRPr="005F5EA3" w:rsidRDefault="00C1445E">
            <w:pPr>
              <w:pStyle w:val="TableParagraph"/>
              <w:spacing w:before="3" w:line="237" w:lineRule="auto"/>
              <w:ind w:left="1809" w:right="280"/>
              <w:rPr>
                <w:rFonts w:asciiTheme="minorHAnsi" w:hAnsiTheme="minorHAnsi" w:cstheme="minorHAnsi"/>
                <w:i/>
              </w:rPr>
            </w:pPr>
            <w:r w:rsidRPr="005F5EA3">
              <w:rPr>
                <w:rFonts w:asciiTheme="minorHAnsi" w:hAnsiTheme="minorHAnsi" w:cstheme="minorHAnsi"/>
                <w:i/>
                <w:color w:val="FF0000"/>
              </w:rPr>
              <w:t>The more accurate picture of financial circumstances provided, the easier it will be for a decision to be reached on the level of bursary granted.</w:t>
            </w:r>
          </w:p>
        </w:tc>
      </w:tr>
      <w:tr w:rsidR="00994D10" w:rsidRPr="005F5EA3" w:rsidTr="000A0C3C">
        <w:trPr>
          <w:trHeight w:val="486"/>
        </w:trPr>
        <w:tc>
          <w:tcPr>
            <w:tcW w:w="10266" w:type="dxa"/>
            <w:tcBorders>
              <w:top w:val="nil"/>
            </w:tcBorders>
          </w:tcPr>
          <w:p w:rsidR="00994D10" w:rsidRPr="005F5EA3" w:rsidRDefault="00C1445E">
            <w:pPr>
              <w:pStyle w:val="TableParagraph"/>
              <w:spacing w:before="60"/>
              <w:ind w:left="1809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  <w:color w:val="FF0000"/>
              </w:rPr>
              <w:t>All paperwork supplied will be returned.</w:t>
            </w:r>
          </w:p>
        </w:tc>
      </w:tr>
    </w:tbl>
    <w:p w:rsidR="00994D10" w:rsidRPr="005F5EA3" w:rsidRDefault="00994D10">
      <w:pPr>
        <w:rPr>
          <w:rFonts w:asciiTheme="minorHAnsi" w:hAnsiTheme="minorHAnsi" w:cstheme="minorHAnsi"/>
        </w:rPr>
        <w:sectPr w:rsidR="00994D10" w:rsidRPr="005F5EA3">
          <w:pgSz w:w="11910" w:h="16840"/>
          <w:pgMar w:top="540" w:right="720" w:bottom="280" w:left="360" w:header="720" w:footer="720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5"/>
      </w:tblGrid>
      <w:tr w:rsidR="00994D10" w:rsidRPr="005F5EA3" w:rsidTr="000A0C3C">
        <w:trPr>
          <w:trHeight w:val="1194"/>
        </w:trPr>
        <w:tc>
          <w:tcPr>
            <w:tcW w:w="10125" w:type="dxa"/>
            <w:shd w:val="clear" w:color="auto" w:fill="3399FF"/>
          </w:tcPr>
          <w:p w:rsidR="00994D10" w:rsidRPr="005F5EA3" w:rsidRDefault="00C1445E">
            <w:pPr>
              <w:pStyle w:val="TableParagraph"/>
              <w:spacing w:before="93"/>
              <w:ind w:left="868" w:right="863"/>
              <w:jc w:val="center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  <w:u w:val="single"/>
              </w:rPr>
              <w:lastRenderedPageBreak/>
              <w:t>SECTION 3</w:t>
            </w:r>
          </w:p>
          <w:p w:rsidR="00994D10" w:rsidRPr="005F5EA3" w:rsidRDefault="00C1445E">
            <w:pPr>
              <w:pStyle w:val="TableParagraph"/>
              <w:spacing w:before="120"/>
              <w:ind w:left="480" w:right="472"/>
              <w:jc w:val="center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SUPPORTING INFORMATION FOR APPLICATION FOR AN EDUCATIONAL SUPPORT GRANT</w:t>
            </w:r>
          </w:p>
        </w:tc>
      </w:tr>
      <w:tr w:rsidR="00994D10" w:rsidRPr="005F5EA3" w:rsidTr="000A0C3C">
        <w:trPr>
          <w:trHeight w:val="5059"/>
        </w:trPr>
        <w:tc>
          <w:tcPr>
            <w:tcW w:w="10125" w:type="dxa"/>
          </w:tcPr>
          <w:p w:rsidR="00994D10" w:rsidRPr="005F5EA3" w:rsidRDefault="00C1445E">
            <w:pPr>
              <w:pStyle w:val="TableParagraph"/>
              <w:spacing w:before="94"/>
              <w:ind w:right="209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 xml:space="preserve">Please provide details of reason for application and evidence of income to support the claim </w:t>
            </w:r>
            <w:r w:rsidRPr="005F5EA3">
              <w:rPr>
                <w:rFonts w:asciiTheme="minorHAnsi" w:hAnsiTheme="minorHAnsi" w:cstheme="minorHAnsi"/>
                <w:b/>
                <w:i/>
              </w:rPr>
              <w:t xml:space="preserve">(Tax Credit/Universal Credit awards, P60, </w:t>
            </w:r>
            <w:proofErr w:type="spellStart"/>
            <w:r w:rsidRPr="005F5EA3">
              <w:rPr>
                <w:rFonts w:asciiTheme="minorHAnsi" w:hAnsiTheme="minorHAnsi" w:cstheme="minorHAnsi"/>
                <w:b/>
                <w:i/>
              </w:rPr>
              <w:t>etc</w:t>
            </w:r>
            <w:proofErr w:type="spellEnd"/>
            <w:r w:rsidRPr="005F5EA3">
              <w:rPr>
                <w:rFonts w:asciiTheme="minorHAnsi" w:hAnsiTheme="minorHAnsi" w:cstheme="minorHAnsi"/>
                <w:b/>
                <w:i/>
              </w:rPr>
              <w:t xml:space="preserve">) </w:t>
            </w:r>
            <w:r w:rsidRPr="005F5EA3">
              <w:rPr>
                <w:rFonts w:asciiTheme="minorHAnsi" w:hAnsiTheme="minorHAnsi" w:cstheme="minorHAnsi"/>
              </w:rPr>
              <w:t>indicating amount required and purpose it will be used for:</w:t>
            </w:r>
          </w:p>
        </w:tc>
      </w:tr>
    </w:tbl>
    <w:p w:rsidR="00994D10" w:rsidRPr="005F5EA3" w:rsidRDefault="00994D1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994D10" w:rsidRPr="005F5EA3" w:rsidRDefault="00994D10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9"/>
        <w:gridCol w:w="1935"/>
      </w:tblGrid>
      <w:tr w:rsidR="00994D10" w:rsidRPr="005F5EA3">
        <w:trPr>
          <w:trHeight w:val="796"/>
        </w:trPr>
        <w:tc>
          <w:tcPr>
            <w:tcW w:w="8269" w:type="dxa"/>
            <w:shd w:val="clear" w:color="auto" w:fill="3399FF"/>
          </w:tcPr>
          <w:p w:rsidR="00994D10" w:rsidRPr="005F5EA3" w:rsidRDefault="00C1445E">
            <w:pPr>
              <w:pStyle w:val="TableParagraph"/>
              <w:spacing w:before="232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 xml:space="preserve">METHOD OF TRAVEL </w:t>
            </w:r>
            <w:r w:rsidR="00715F76">
              <w:rPr>
                <w:rFonts w:asciiTheme="minorHAnsi" w:hAnsiTheme="minorHAnsi" w:cstheme="minorHAnsi"/>
                <w:b/>
              </w:rPr>
              <w:t>TO/FROM MAGNA ACADEMY</w:t>
            </w:r>
          </w:p>
        </w:tc>
        <w:tc>
          <w:tcPr>
            <w:tcW w:w="1935" w:type="dxa"/>
            <w:shd w:val="clear" w:color="auto" w:fill="3399FF"/>
          </w:tcPr>
          <w:p w:rsidR="00994D10" w:rsidRPr="005F5EA3" w:rsidRDefault="00C1445E">
            <w:pPr>
              <w:pStyle w:val="TableParagraph"/>
              <w:spacing w:before="93"/>
              <w:ind w:left="420" w:right="206" w:hanging="188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ESTIMATED COST (£)</w:t>
            </w:r>
          </w:p>
        </w:tc>
      </w:tr>
      <w:tr w:rsidR="00994D10" w:rsidRPr="005F5EA3">
        <w:trPr>
          <w:trHeight w:val="3105"/>
        </w:trPr>
        <w:tc>
          <w:tcPr>
            <w:tcW w:w="8269" w:type="dxa"/>
          </w:tcPr>
          <w:p w:rsidR="00994D10" w:rsidRPr="005F5EA3" w:rsidRDefault="00994D10">
            <w:pPr>
              <w:pStyle w:val="TableParagraph"/>
              <w:spacing w:before="121"/>
              <w:rPr>
                <w:rFonts w:asciiTheme="minorHAnsi" w:hAnsiTheme="minorHAnsi" w:cstheme="minorHAnsi"/>
              </w:rPr>
            </w:pPr>
          </w:p>
        </w:tc>
        <w:tc>
          <w:tcPr>
            <w:tcW w:w="1935" w:type="dxa"/>
          </w:tcPr>
          <w:p w:rsidR="00994D10" w:rsidRPr="005F5EA3" w:rsidRDefault="00994D1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994D10" w:rsidRPr="005F5EA3" w:rsidRDefault="00994D1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994D10" w:rsidRPr="005F5EA3" w:rsidRDefault="00994D10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994D10" w:rsidRPr="005F5EA3" w:rsidRDefault="00C1445E">
      <w:pPr>
        <w:ind w:left="492"/>
        <w:rPr>
          <w:rFonts w:asciiTheme="minorHAnsi" w:hAnsiTheme="minorHAnsi" w:cstheme="minorHAnsi"/>
          <w:b/>
        </w:rPr>
      </w:pPr>
      <w:r w:rsidRPr="005F5EA3">
        <w:rPr>
          <w:rFonts w:asciiTheme="minorHAnsi" w:hAnsiTheme="minorHAnsi" w:cstheme="minorHAnsi"/>
          <w:b/>
          <w:color w:val="FF0000"/>
        </w:rPr>
        <w:t>ALL APPLICANTS:</w:t>
      </w:r>
    </w:p>
    <w:p w:rsidR="000222CD" w:rsidRDefault="000222CD">
      <w:pPr>
        <w:pStyle w:val="BodyText"/>
        <w:tabs>
          <w:tab w:val="left" w:pos="7660"/>
        </w:tabs>
        <w:spacing w:before="120"/>
        <w:ind w:left="492" w:right="421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Applications should be submitted no later than </w:t>
      </w:r>
      <w:r w:rsidRPr="000222C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Monday 13</w:t>
      </w:r>
      <w:r w:rsidRPr="000222CD">
        <w:rPr>
          <w:rFonts w:asciiTheme="minorHAnsi" w:hAnsiTheme="minorHAnsi" w:cstheme="minorHAnsi"/>
          <w:b/>
          <w:color w:val="FF0000"/>
          <w:sz w:val="22"/>
          <w:szCs w:val="22"/>
          <w:u w:val="single"/>
          <w:vertAlign w:val="superscript"/>
        </w:rPr>
        <w:t>th</w:t>
      </w:r>
      <w:r w:rsidRPr="000222C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September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2021</w:t>
      </w:r>
      <w:r w:rsidRPr="000222C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.</w:t>
      </w:r>
    </w:p>
    <w:p w:rsidR="005F5EA3" w:rsidRDefault="00C1445E">
      <w:pPr>
        <w:pStyle w:val="BodyText"/>
        <w:tabs>
          <w:tab w:val="left" w:pos="7660"/>
        </w:tabs>
        <w:spacing w:before="120"/>
        <w:ind w:left="492" w:right="421"/>
        <w:rPr>
          <w:rFonts w:asciiTheme="minorHAnsi" w:hAnsiTheme="minorHAnsi" w:cstheme="minorHAnsi"/>
          <w:color w:val="FF0000"/>
          <w:sz w:val="22"/>
          <w:szCs w:val="22"/>
        </w:rPr>
      </w:pPr>
      <w:r w:rsidRPr="005F5EA3">
        <w:rPr>
          <w:rFonts w:asciiTheme="minorHAnsi" w:hAnsiTheme="minorHAnsi" w:cstheme="minorHAnsi"/>
          <w:color w:val="FF0000"/>
          <w:sz w:val="22"/>
          <w:szCs w:val="22"/>
        </w:rPr>
        <w:t>Please do not make purchases/bookings before assistance</w:t>
      </w:r>
      <w:r w:rsidRPr="005F5EA3">
        <w:rPr>
          <w:rFonts w:asciiTheme="minorHAnsi" w:hAnsiTheme="minorHAnsi" w:cstheme="minorHAnsi"/>
          <w:color w:val="FF0000"/>
          <w:spacing w:val="-12"/>
          <w:sz w:val="22"/>
          <w:szCs w:val="22"/>
        </w:rPr>
        <w:t xml:space="preserve"> </w:t>
      </w:r>
      <w:r w:rsidRPr="005F5EA3">
        <w:rPr>
          <w:rFonts w:asciiTheme="minorHAnsi" w:hAnsiTheme="minorHAnsi" w:cstheme="minorHAnsi"/>
          <w:color w:val="FF0000"/>
          <w:sz w:val="22"/>
          <w:szCs w:val="22"/>
        </w:rPr>
        <w:t>is</w:t>
      </w:r>
      <w:r w:rsidRPr="005F5EA3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5F5EA3">
        <w:rPr>
          <w:rFonts w:asciiTheme="minorHAnsi" w:hAnsiTheme="minorHAnsi" w:cstheme="minorHAnsi"/>
          <w:color w:val="FF0000"/>
          <w:sz w:val="22"/>
          <w:szCs w:val="22"/>
        </w:rPr>
        <w:t>approved.</w:t>
      </w:r>
      <w:r w:rsidRPr="005F5EA3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994D10" w:rsidRPr="005F5EA3" w:rsidRDefault="00C1445E">
      <w:pPr>
        <w:pStyle w:val="BodyText"/>
        <w:tabs>
          <w:tab w:val="left" w:pos="7660"/>
        </w:tabs>
        <w:spacing w:before="120"/>
        <w:ind w:left="492" w:right="421"/>
        <w:rPr>
          <w:rFonts w:asciiTheme="minorHAnsi" w:hAnsiTheme="minorHAnsi" w:cstheme="minorHAnsi"/>
          <w:sz w:val="22"/>
          <w:szCs w:val="22"/>
        </w:rPr>
      </w:pPr>
      <w:r w:rsidRPr="005F5EA3">
        <w:rPr>
          <w:rFonts w:asciiTheme="minorHAnsi" w:hAnsiTheme="minorHAnsi" w:cstheme="minorHAnsi"/>
          <w:color w:val="FF0000"/>
          <w:sz w:val="22"/>
          <w:szCs w:val="22"/>
        </w:rPr>
        <w:t xml:space="preserve">Where appropriate </w:t>
      </w:r>
      <w:r w:rsidRPr="005F5EA3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receipts </w:t>
      </w:r>
      <w:r w:rsidRPr="005F5EA3">
        <w:rPr>
          <w:rFonts w:asciiTheme="minorHAnsi" w:hAnsiTheme="minorHAnsi" w:cstheme="minorHAnsi"/>
          <w:color w:val="FF0000"/>
          <w:sz w:val="22"/>
          <w:szCs w:val="22"/>
        </w:rPr>
        <w:t>may be</w:t>
      </w:r>
      <w:r w:rsidRPr="005F5EA3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5F5EA3">
        <w:rPr>
          <w:rFonts w:asciiTheme="minorHAnsi" w:hAnsiTheme="minorHAnsi" w:cstheme="minorHAnsi"/>
          <w:color w:val="FF0000"/>
          <w:sz w:val="22"/>
          <w:szCs w:val="22"/>
        </w:rPr>
        <w:t>required.</w:t>
      </w:r>
    </w:p>
    <w:p w:rsidR="00994D10" w:rsidRPr="005F5EA3" w:rsidRDefault="00994D1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94D10" w:rsidRPr="005F5EA3" w:rsidRDefault="00134C4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113030</wp:posOffset>
                </wp:positionV>
                <wp:extent cx="6485890" cy="51816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518160"/>
                          <a:chOff x="852" y="178"/>
                          <a:chExt cx="10214" cy="816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2" y="183"/>
                            <a:ext cx="82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81" y="183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2" y="989"/>
                            <a:ext cx="82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76" y="17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81" y="98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61" y="17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82"/>
                            <a:ext cx="8219" cy="8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4D10" w:rsidRPr="00A121B0" w:rsidRDefault="00C1445E">
                              <w:pPr>
                                <w:spacing w:before="93"/>
                                <w:ind w:left="103" w:right="17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121B0">
                                <w:rPr>
                                  <w:rFonts w:asciiTheme="minorHAnsi" w:hAnsiTheme="minorHAnsi" w:cstheme="minorHAnsi"/>
                                </w:rPr>
                                <w:t>Please indicate number of Dependent Children in the family unit who are living in the same household: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.6pt;margin-top:8.9pt;width:510.7pt;height:40.8pt;z-index:-251640832;mso-wrap-distance-left:0;mso-wrap-distance-right:0;mso-position-horizontal-relative:page" coordorigin="852,178" coordsize="1021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">
                <v:line id="Line 11" o:spid="_x0000_s1027" style="position:absolute;visibility:visible;mso-wrap-style:square" from="862,183" to="9071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10" o:spid="_x0000_s1028" style="position:absolute;visibility:visible;mso-wrap-style:square" from="9081,183" to="11056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9" o:spid="_x0000_s1029" style="position:absolute;visibility:visible;mso-wrap-style:square" from="862,989" to="9071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0" style="position:absolute;visibility:visible;mso-wrap-style:square" from="9076,178" to="9076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1" style="position:absolute;visibility:visible;mso-wrap-style:square" from="9081,989" to="11056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2" style="position:absolute;visibility:visible;mso-wrap-style:square" from="11061,178" to="11061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856;top:182;width:8219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994D10" w:rsidRPr="00A121B0" w:rsidRDefault="00C1445E">
                        <w:pPr>
                          <w:spacing w:before="93"/>
                          <w:ind w:left="103" w:right="174"/>
                          <w:rPr>
                            <w:rFonts w:asciiTheme="minorHAnsi" w:hAnsiTheme="minorHAnsi" w:cstheme="minorHAnsi"/>
                          </w:rPr>
                        </w:pPr>
                        <w:r w:rsidRPr="00A121B0">
                          <w:rPr>
                            <w:rFonts w:asciiTheme="minorHAnsi" w:hAnsiTheme="minorHAnsi" w:cstheme="minorHAnsi"/>
                          </w:rPr>
                          <w:t>Please indicate number of Dependent Children in the family unit who are living in the same household: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398"/>
        <w:gridCol w:w="3405"/>
      </w:tblGrid>
      <w:tr w:rsidR="00994D10" w:rsidRPr="005F5EA3">
        <w:trPr>
          <w:trHeight w:val="517"/>
        </w:trPr>
        <w:tc>
          <w:tcPr>
            <w:tcW w:w="10202" w:type="dxa"/>
            <w:gridSpan w:val="3"/>
            <w:shd w:val="clear" w:color="auto" w:fill="3399FF"/>
          </w:tcPr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SUBJECT(S) TO BE STUDIED</w:t>
            </w:r>
          </w:p>
        </w:tc>
      </w:tr>
      <w:tr w:rsidR="00994D10" w:rsidRPr="005F5EA3">
        <w:trPr>
          <w:trHeight w:val="518"/>
        </w:trPr>
        <w:tc>
          <w:tcPr>
            <w:tcW w:w="3399" w:type="dxa"/>
          </w:tcPr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398" w:type="dxa"/>
          </w:tcPr>
          <w:p w:rsidR="00994D10" w:rsidRPr="005F5EA3" w:rsidRDefault="00C1445E">
            <w:pPr>
              <w:pStyle w:val="TableParagraph"/>
              <w:spacing w:before="93"/>
              <w:ind w:left="105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405" w:type="dxa"/>
          </w:tcPr>
          <w:p w:rsidR="00994D10" w:rsidRPr="005F5EA3" w:rsidRDefault="00C1445E">
            <w:pPr>
              <w:pStyle w:val="TableParagraph"/>
              <w:spacing w:before="93"/>
              <w:ind w:left="106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3.</w:t>
            </w:r>
          </w:p>
        </w:tc>
      </w:tr>
    </w:tbl>
    <w:p w:rsidR="00994D10" w:rsidRPr="005F5EA3" w:rsidRDefault="00994D10">
      <w:pPr>
        <w:rPr>
          <w:rFonts w:asciiTheme="minorHAnsi" w:hAnsiTheme="minorHAnsi" w:cstheme="minorHAnsi"/>
        </w:rPr>
        <w:sectPr w:rsidR="00994D10" w:rsidRPr="005F5EA3">
          <w:pgSz w:w="11910" w:h="16840"/>
          <w:pgMar w:top="540" w:right="720" w:bottom="280" w:left="360" w:header="720" w:footer="720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1944"/>
        <w:gridCol w:w="3727"/>
      </w:tblGrid>
      <w:tr w:rsidR="00994D10" w:rsidRPr="005F5EA3">
        <w:trPr>
          <w:trHeight w:val="796"/>
        </w:trPr>
        <w:tc>
          <w:tcPr>
            <w:tcW w:w="10203" w:type="dxa"/>
            <w:gridSpan w:val="3"/>
            <w:shd w:val="clear" w:color="auto" w:fill="3399FF"/>
          </w:tcPr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lastRenderedPageBreak/>
              <w:t>STUDENT’S BANK ACCOUNT DETAILS</w:t>
            </w:r>
          </w:p>
          <w:p w:rsidR="00994D10" w:rsidRPr="005F5EA3" w:rsidRDefault="00C1445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(Payments will be made directly to the student by BACS transfer)</w:t>
            </w:r>
          </w:p>
        </w:tc>
      </w:tr>
      <w:tr w:rsidR="00994D10" w:rsidRPr="005F5EA3">
        <w:trPr>
          <w:trHeight w:val="518"/>
        </w:trPr>
        <w:tc>
          <w:tcPr>
            <w:tcW w:w="6476" w:type="dxa"/>
            <w:gridSpan w:val="2"/>
          </w:tcPr>
          <w:p w:rsidR="00994D10" w:rsidRPr="005F5EA3" w:rsidRDefault="00C1445E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Name of Bank:</w:t>
            </w:r>
          </w:p>
        </w:tc>
        <w:tc>
          <w:tcPr>
            <w:tcW w:w="3727" w:type="dxa"/>
          </w:tcPr>
          <w:p w:rsidR="00994D10" w:rsidRPr="005F5EA3" w:rsidRDefault="00C1445E">
            <w:pPr>
              <w:pStyle w:val="TableParagraph"/>
              <w:spacing w:before="96"/>
              <w:ind w:left="108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Branch:</w:t>
            </w:r>
          </w:p>
        </w:tc>
      </w:tr>
      <w:tr w:rsidR="00994D10" w:rsidRPr="005F5EA3">
        <w:trPr>
          <w:trHeight w:val="918"/>
        </w:trPr>
        <w:tc>
          <w:tcPr>
            <w:tcW w:w="10203" w:type="dxa"/>
            <w:gridSpan w:val="3"/>
          </w:tcPr>
          <w:p w:rsidR="00994D10" w:rsidRPr="005F5EA3" w:rsidRDefault="00C1445E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Student Account Title (i</w:t>
            </w:r>
            <w:r w:rsidR="00A121B0">
              <w:rPr>
                <w:rFonts w:asciiTheme="minorHAnsi" w:hAnsiTheme="minorHAnsi" w:cstheme="minorHAnsi"/>
              </w:rPr>
              <w:t>.</w:t>
            </w:r>
            <w:r w:rsidRPr="005F5EA3">
              <w:rPr>
                <w:rFonts w:asciiTheme="minorHAnsi" w:hAnsiTheme="minorHAnsi" w:cstheme="minorHAnsi"/>
              </w:rPr>
              <w:t>e</w:t>
            </w:r>
            <w:r w:rsidR="00A121B0">
              <w:rPr>
                <w:rFonts w:asciiTheme="minorHAnsi" w:hAnsiTheme="minorHAnsi" w:cstheme="minorHAnsi"/>
              </w:rPr>
              <w:t>.</w:t>
            </w:r>
            <w:r w:rsidRPr="005F5EA3">
              <w:rPr>
                <w:rFonts w:asciiTheme="minorHAnsi" w:hAnsiTheme="minorHAnsi" w:cstheme="minorHAnsi"/>
              </w:rPr>
              <w:t xml:space="preserve"> Mr J Doe):</w:t>
            </w:r>
          </w:p>
        </w:tc>
      </w:tr>
      <w:tr w:rsidR="00994D10" w:rsidRPr="005F5EA3">
        <w:trPr>
          <w:trHeight w:val="518"/>
        </w:trPr>
        <w:tc>
          <w:tcPr>
            <w:tcW w:w="4532" w:type="dxa"/>
          </w:tcPr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Sort Code:</w:t>
            </w:r>
          </w:p>
        </w:tc>
        <w:tc>
          <w:tcPr>
            <w:tcW w:w="5671" w:type="dxa"/>
            <w:gridSpan w:val="2"/>
          </w:tcPr>
          <w:p w:rsidR="00994D10" w:rsidRPr="005F5EA3" w:rsidRDefault="00C1445E">
            <w:pPr>
              <w:pStyle w:val="TableParagraph"/>
              <w:spacing w:before="93"/>
              <w:ind w:left="108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Account No:</w:t>
            </w:r>
          </w:p>
        </w:tc>
      </w:tr>
      <w:tr w:rsidR="00994D10" w:rsidRPr="005F5EA3">
        <w:trPr>
          <w:trHeight w:val="1593"/>
        </w:trPr>
        <w:tc>
          <w:tcPr>
            <w:tcW w:w="10203" w:type="dxa"/>
            <w:gridSpan w:val="3"/>
          </w:tcPr>
          <w:p w:rsidR="00715F76" w:rsidRDefault="00715F76">
            <w:pPr>
              <w:pStyle w:val="TableParagraph"/>
              <w:spacing w:before="93"/>
              <w:rPr>
                <w:rFonts w:asciiTheme="minorHAnsi" w:hAnsiTheme="minorHAnsi" w:cstheme="minorHAnsi"/>
                <w:b/>
              </w:rPr>
            </w:pPr>
          </w:p>
          <w:p w:rsidR="00994D10" w:rsidRPr="005F5EA3" w:rsidRDefault="00C1445E">
            <w:pPr>
              <w:pStyle w:val="TableParagraph"/>
              <w:spacing w:before="93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Without this information bursaries cannot be paid.</w:t>
            </w:r>
          </w:p>
          <w:p w:rsidR="00994D10" w:rsidRPr="005F5EA3" w:rsidRDefault="00994D10" w:rsidP="00715F76">
            <w:pPr>
              <w:pStyle w:val="TableParagraph"/>
              <w:spacing w:before="194"/>
              <w:ind w:left="0" w:right="194"/>
              <w:rPr>
                <w:rFonts w:asciiTheme="minorHAnsi" w:hAnsiTheme="minorHAnsi" w:cstheme="minorHAnsi"/>
                <w:b/>
              </w:rPr>
            </w:pPr>
          </w:p>
        </w:tc>
      </w:tr>
    </w:tbl>
    <w:p w:rsidR="00994D10" w:rsidRPr="005F5EA3" w:rsidRDefault="00134C4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1431925</wp:posOffset>
                </wp:positionH>
                <wp:positionV relativeFrom="page">
                  <wp:posOffset>1837055</wp:posOffset>
                </wp:positionV>
                <wp:extent cx="1718310" cy="2673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448"/>
                              <w:gridCol w:w="448"/>
                              <w:gridCol w:w="457"/>
                              <w:gridCol w:w="465"/>
                              <w:gridCol w:w="432"/>
                            </w:tblGrid>
                            <w:tr w:rsidR="00994D10">
                              <w:trPr>
                                <w:trHeight w:val="380"/>
                              </w:trPr>
                              <w:tc>
                                <w:tcPr>
                                  <w:tcW w:w="424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D10" w:rsidRDefault="00994D1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112.75pt;margin-top:144.65pt;width:135.3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63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448"/>
                        <w:gridCol w:w="448"/>
                        <w:gridCol w:w="457"/>
                        <w:gridCol w:w="465"/>
                        <w:gridCol w:w="432"/>
                      </w:tblGrid>
                      <w:tr w:rsidR="00994D10">
                        <w:trPr>
                          <w:trHeight w:val="380"/>
                        </w:trPr>
                        <w:tc>
                          <w:tcPr>
                            <w:tcW w:w="424" w:type="dxa"/>
                            <w:tcBorders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4D10" w:rsidRDefault="00994D1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5EA3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4389755</wp:posOffset>
                </wp:positionH>
                <wp:positionV relativeFrom="page">
                  <wp:posOffset>1838325</wp:posOffset>
                </wp:positionV>
                <wp:extent cx="2312035" cy="267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448"/>
                              <w:gridCol w:w="448"/>
                              <w:gridCol w:w="457"/>
                              <w:gridCol w:w="465"/>
                              <w:gridCol w:w="465"/>
                              <w:gridCol w:w="466"/>
                              <w:gridCol w:w="433"/>
                            </w:tblGrid>
                            <w:tr w:rsidR="00994D10">
                              <w:trPr>
                                <w:trHeight w:val="380"/>
                              </w:trPr>
                              <w:tc>
                                <w:tcPr>
                                  <w:tcW w:w="424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994D10" w:rsidRDefault="00994D1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D10" w:rsidRDefault="00994D1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45.65pt;margin-top:144.75pt;width:182.0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da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448"/>
                        <w:gridCol w:w="448"/>
                        <w:gridCol w:w="457"/>
                        <w:gridCol w:w="465"/>
                        <w:gridCol w:w="465"/>
                        <w:gridCol w:w="466"/>
                        <w:gridCol w:w="433"/>
                      </w:tblGrid>
                      <w:tr w:rsidR="00994D10">
                        <w:trPr>
                          <w:trHeight w:val="380"/>
                        </w:trPr>
                        <w:tc>
                          <w:tcPr>
                            <w:tcW w:w="424" w:type="dxa"/>
                            <w:tcBorders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left w:val="double" w:sz="3" w:space="0" w:color="000000"/>
                            </w:tcBorders>
                          </w:tcPr>
                          <w:p w:rsidR="00994D10" w:rsidRDefault="00994D1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4D10" w:rsidRDefault="00994D1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4D10" w:rsidRPr="005F5EA3" w:rsidRDefault="00994D10">
      <w:pPr>
        <w:pStyle w:val="BodyText"/>
        <w:spacing w:before="6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994D10" w:rsidRPr="005F5EA3">
        <w:trPr>
          <w:trHeight w:val="518"/>
        </w:trPr>
        <w:tc>
          <w:tcPr>
            <w:tcW w:w="10204" w:type="dxa"/>
            <w:shd w:val="clear" w:color="auto" w:fill="3399FF"/>
          </w:tcPr>
          <w:p w:rsidR="00994D10" w:rsidRPr="005F5EA3" w:rsidRDefault="00C1445E">
            <w:pPr>
              <w:pStyle w:val="TableParagraph"/>
              <w:spacing w:before="94"/>
              <w:rPr>
                <w:rFonts w:asciiTheme="minorHAnsi" w:hAnsiTheme="minorHAnsi" w:cstheme="minorHAnsi"/>
                <w:b/>
              </w:rPr>
            </w:pPr>
            <w:r w:rsidRPr="005F5EA3">
              <w:rPr>
                <w:rFonts w:asciiTheme="minorHAnsi" w:hAnsiTheme="minorHAnsi" w:cstheme="minorHAnsi"/>
                <w:b/>
              </w:rPr>
              <w:t>DECLARATION</w:t>
            </w:r>
          </w:p>
        </w:tc>
      </w:tr>
      <w:tr w:rsidR="00994D10" w:rsidRPr="005F5EA3">
        <w:trPr>
          <w:trHeight w:val="6052"/>
        </w:trPr>
        <w:tc>
          <w:tcPr>
            <w:tcW w:w="10204" w:type="dxa"/>
          </w:tcPr>
          <w:p w:rsidR="00994D10" w:rsidRPr="005F5EA3" w:rsidRDefault="00C1445E">
            <w:pPr>
              <w:pStyle w:val="TableParagraph"/>
              <w:spacing w:before="93"/>
              <w:ind w:right="316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I/We declare that the information given in support of this application is correct and complete to the best of my/our knowledge and belief.</w:t>
            </w:r>
          </w:p>
          <w:p w:rsidR="00994D10" w:rsidRPr="005F5EA3" w:rsidRDefault="00C1445E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 xml:space="preserve">I/We will inform </w:t>
            </w:r>
            <w:r w:rsidR="005F5EA3">
              <w:rPr>
                <w:rFonts w:asciiTheme="minorHAnsi" w:hAnsiTheme="minorHAnsi" w:cstheme="minorHAnsi"/>
              </w:rPr>
              <w:t>Magna Academy</w:t>
            </w:r>
            <w:r w:rsidRPr="005F5EA3">
              <w:rPr>
                <w:rFonts w:asciiTheme="minorHAnsi" w:hAnsiTheme="minorHAnsi" w:cstheme="minorHAnsi"/>
              </w:rPr>
              <w:t xml:space="preserve"> immediately of any change of circumstances, at any time, which may affect my entitlement to support (for example if I leave school or parents’ income changes.</w:t>
            </w:r>
          </w:p>
          <w:p w:rsidR="00994D10" w:rsidRPr="005F5EA3" w:rsidRDefault="00C1445E">
            <w:pPr>
              <w:pStyle w:val="TableParagraph"/>
              <w:spacing w:before="121"/>
              <w:ind w:right="316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I/We understand that this information will not be shared with third party organisations, except for audit purposes.</w:t>
            </w:r>
          </w:p>
          <w:p w:rsidR="00994D10" w:rsidRPr="005F5EA3" w:rsidRDefault="00C1445E">
            <w:pPr>
              <w:pStyle w:val="TableParagraph"/>
              <w:spacing w:before="120"/>
              <w:ind w:right="289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I/We understand that poor attendance (unauthorised absence), non-compliance with the Sixth Form Agreement, receipt of a Formal Warning may result in the loss of financial support.</w:t>
            </w:r>
          </w:p>
          <w:p w:rsidR="00994D10" w:rsidRPr="005F5EA3" w:rsidRDefault="00C1445E">
            <w:pPr>
              <w:pStyle w:val="TableParagraph"/>
              <w:spacing w:before="120"/>
              <w:ind w:right="262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I/We understand that awards made are subject to the school being in receipt of sufficient funds from the Education Funding Agency.</w:t>
            </w:r>
          </w:p>
          <w:p w:rsidR="00994D10" w:rsidRPr="005F5EA3" w:rsidRDefault="00994D1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94D10" w:rsidRPr="005F5EA3" w:rsidRDefault="00C1445E">
            <w:pPr>
              <w:pStyle w:val="TableParagraph"/>
              <w:tabs>
                <w:tab w:val="left" w:pos="7460"/>
              </w:tabs>
              <w:spacing w:before="194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Student</w:t>
            </w:r>
            <w:r w:rsidRPr="005F5EA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5F5EA3">
              <w:rPr>
                <w:rFonts w:asciiTheme="minorHAnsi" w:hAnsiTheme="minorHAnsi" w:cstheme="minorHAnsi"/>
              </w:rPr>
              <w:t>Signature</w:t>
            </w:r>
            <w:proofErr w:type="gramStart"/>
            <w:r w:rsidRPr="005F5EA3">
              <w:rPr>
                <w:rFonts w:asciiTheme="minorHAnsi" w:hAnsiTheme="minorHAnsi" w:cstheme="minorHAnsi"/>
              </w:rPr>
              <w:t>:..............................................................................................</w:t>
            </w:r>
            <w:proofErr w:type="gramEnd"/>
            <w:r w:rsidRPr="005F5EA3">
              <w:rPr>
                <w:rFonts w:asciiTheme="minorHAnsi" w:hAnsiTheme="minorHAnsi" w:cstheme="minorHAnsi"/>
              </w:rPr>
              <w:tab/>
              <w:t>Date:</w:t>
            </w:r>
            <w:r w:rsidRPr="005F5EA3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5F5EA3">
              <w:rPr>
                <w:rFonts w:asciiTheme="minorHAnsi" w:hAnsiTheme="minorHAnsi" w:cstheme="minorHAnsi"/>
              </w:rPr>
              <w:t>......................................</w:t>
            </w:r>
          </w:p>
          <w:p w:rsidR="00994D10" w:rsidRPr="005F5EA3" w:rsidRDefault="00C1445E">
            <w:pPr>
              <w:pStyle w:val="TableParagraph"/>
              <w:spacing w:before="118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Parent/Guardian/</w:t>
            </w:r>
          </w:p>
          <w:p w:rsidR="00994D10" w:rsidRPr="005F5EA3" w:rsidRDefault="00C1445E">
            <w:pPr>
              <w:pStyle w:val="TableParagraph"/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Responsible Adult Signature</w:t>
            </w:r>
            <w:proofErr w:type="gramStart"/>
            <w:r w:rsidRPr="005F5EA3">
              <w:rPr>
                <w:rFonts w:asciiTheme="minorHAnsi" w:hAnsiTheme="minorHAnsi" w:cstheme="minorHAnsi"/>
              </w:rPr>
              <w:t>:...........................................................................</w:t>
            </w:r>
            <w:proofErr w:type="gramEnd"/>
          </w:p>
          <w:p w:rsidR="00994D10" w:rsidRPr="005F5EA3" w:rsidRDefault="00994D1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:rsidR="00994D10" w:rsidRPr="005F5EA3" w:rsidRDefault="00C1445E">
            <w:pPr>
              <w:pStyle w:val="TableParagraph"/>
              <w:tabs>
                <w:tab w:val="left" w:pos="7460"/>
              </w:tabs>
              <w:rPr>
                <w:rFonts w:asciiTheme="minorHAnsi" w:hAnsiTheme="minorHAnsi" w:cstheme="minorHAnsi"/>
              </w:rPr>
            </w:pPr>
            <w:r w:rsidRPr="005F5EA3">
              <w:rPr>
                <w:rFonts w:asciiTheme="minorHAnsi" w:hAnsiTheme="minorHAnsi" w:cstheme="minorHAnsi"/>
              </w:rPr>
              <w:t>Please Print</w:t>
            </w:r>
            <w:r w:rsidRPr="005F5E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5EA3">
              <w:rPr>
                <w:rFonts w:asciiTheme="minorHAnsi" w:hAnsiTheme="minorHAnsi" w:cstheme="minorHAnsi"/>
              </w:rPr>
              <w:t>Name:</w:t>
            </w:r>
            <w:r w:rsidRPr="005F5EA3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F5EA3">
              <w:rPr>
                <w:rFonts w:asciiTheme="minorHAnsi" w:hAnsiTheme="minorHAnsi" w:cstheme="minorHAnsi"/>
              </w:rPr>
              <w:t>............................................................................................</w:t>
            </w:r>
            <w:r w:rsidRPr="005F5EA3">
              <w:rPr>
                <w:rFonts w:asciiTheme="minorHAnsi" w:hAnsiTheme="minorHAnsi" w:cstheme="minorHAnsi"/>
              </w:rPr>
              <w:tab/>
              <w:t>Date:</w:t>
            </w:r>
            <w:r w:rsidRPr="005F5EA3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5F5EA3">
              <w:rPr>
                <w:rFonts w:asciiTheme="minorHAnsi" w:hAnsiTheme="minorHAnsi" w:cstheme="minorHAnsi"/>
              </w:rPr>
              <w:t>......................................</w:t>
            </w:r>
          </w:p>
        </w:tc>
      </w:tr>
    </w:tbl>
    <w:p w:rsidR="00C061D8" w:rsidRPr="005F5EA3" w:rsidRDefault="00C061D8">
      <w:pPr>
        <w:rPr>
          <w:rFonts w:asciiTheme="minorHAnsi" w:hAnsiTheme="minorHAnsi" w:cstheme="minorHAnsi"/>
        </w:rPr>
      </w:pPr>
    </w:p>
    <w:sectPr w:rsidR="00C061D8" w:rsidRPr="005F5EA3">
      <w:pgSz w:w="11910" w:h="16840"/>
      <w:pgMar w:top="540" w:right="7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0"/>
    <w:rsid w:val="000222CD"/>
    <w:rsid w:val="000A0C3C"/>
    <w:rsid w:val="00134C4C"/>
    <w:rsid w:val="005F5EA3"/>
    <w:rsid w:val="00715F76"/>
    <w:rsid w:val="00994D10"/>
    <w:rsid w:val="00A121B0"/>
    <w:rsid w:val="00C061D8"/>
    <w:rsid w:val="00C1445E"/>
    <w:rsid w:val="00D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BBB1"/>
  <w15:docId w15:val="{FAF026D4-76C8-4DC1-B4B6-F8D0746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5"/>
      <w:ind w:left="2357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492" w:hanging="15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DDA8E392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Tanya Stewart</cp:lastModifiedBy>
  <cp:revision>3</cp:revision>
  <dcterms:created xsi:type="dcterms:W3CDTF">2021-07-21T07:59:00Z</dcterms:created>
  <dcterms:modified xsi:type="dcterms:W3CDTF">2021-07-21T08:00:00Z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